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35" w:rsidRDefault="008070C1">
      <w:pPr>
        <w:pStyle w:val="MonthYear"/>
      </w:pPr>
      <w:bookmarkStart w:id="0" w:name="_GoBack"/>
      <w:bookmarkEnd w:id="0"/>
      <w:r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860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>
              <w:t xml:space="preserve">Welcome Back </w:t>
            </w:r>
          </w:p>
          <w:p w:rsidR="00786073" w:rsidRDefault="00786073" w:rsidP="00786073">
            <w:pPr>
              <w:pStyle w:val="CalendarText"/>
            </w:pPr>
            <w:r>
              <w:t>Class Rules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 w:rsidRPr="009F7C6A">
              <w:t>Why Study Civics?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 w:rsidRPr="009F7C6A">
              <w:t>Constitution Pre-Test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>
              <w:t>American Ignorance video</w:t>
            </w:r>
          </w:p>
          <w:p w:rsidR="00786073" w:rsidRDefault="00786073" w:rsidP="00786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</w:tr>
      <w:tr w:rsidR="007860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86073" w:rsidTr="007860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6073" w:rsidRDefault="00786073" w:rsidP="00786073">
            <w:pPr>
              <w:pStyle w:val="CalendarText"/>
            </w:pPr>
            <w:r w:rsidRPr="009F7C6A">
              <w:t>Citizenship 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>
              <w:t>1.1 Notes/Posters</w:t>
            </w:r>
          </w:p>
          <w:p w:rsidR="00786073" w:rsidRDefault="00786073" w:rsidP="00786073">
            <w:pPr>
              <w:pStyle w:val="CalendarText"/>
            </w:pPr>
            <w:r>
              <w:t>HW:  4-10p SR 1-5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>
              <w:t>1.2  Notes</w:t>
            </w:r>
          </w:p>
          <w:p w:rsidR="00786073" w:rsidRDefault="00786073" w:rsidP="00786073">
            <w:pPr>
              <w:pStyle w:val="CalendarText"/>
            </w:pPr>
            <w:r>
              <w:t>HW:  p 12-16 SR 1-5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 w:rsidRPr="009F7C6A">
              <w:t>1.3 Democracy Concepts Student Led`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  <w:r w:rsidRPr="009F7C6A">
              <w:t>Chapter 1 review</w:t>
            </w:r>
            <w:r>
              <w:t xml:space="preserve"> sheet/create a state handout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</w:tr>
      <w:tr w:rsidR="0078607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</w:p>
        </w:tc>
      </w:tr>
      <w:tr w:rsidR="0078607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77884" w:rsidTr="009D360B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Labor Day 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Chapter 1 Quiz/Create a state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 w:rsidRPr="009F7C6A">
              <w:t>Present State/</w:t>
            </w:r>
            <w:r>
              <w:t>Test Corrections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77884" w:rsidRDefault="00777884" w:rsidP="00777884">
            <w:pPr>
              <w:pStyle w:val="CalendarText"/>
            </w:pPr>
            <w:r>
              <w:t>2.1 Notes</w:t>
            </w:r>
          </w:p>
          <w:p w:rsidR="00777884" w:rsidRDefault="00777884" w:rsidP="00777884">
            <w:pPr>
              <w:pStyle w:val="CalendarText"/>
            </w:pPr>
            <w:r>
              <w:t>HW. P32 2 &amp; 3</w:t>
            </w:r>
          </w:p>
          <w:p w:rsidR="00777884" w:rsidRDefault="00777884" w:rsidP="00777884">
            <w:pPr>
              <w:pStyle w:val="CalendarText"/>
            </w:pPr>
            <w:r>
              <w:t>P39 3-5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 w:rsidRPr="009F7C6A">
              <w:t>2.2 Facilitating Presentation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  <w:tr w:rsidR="0077788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7788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2.3 Notes</w:t>
            </w:r>
          </w:p>
          <w:p w:rsidR="00777884" w:rsidRDefault="00777884" w:rsidP="00777884">
            <w:pPr>
              <w:pStyle w:val="CalendarText"/>
            </w:pPr>
            <w:r>
              <w:t>HW: p47 1-5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2.4 Facilitating Presentation</w:t>
            </w:r>
          </w:p>
          <w:p w:rsidR="00777884" w:rsidRDefault="00777884" w:rsidP="00777884">
            <w:pPr>
              <w:pStyle w:val="CalendarText"/>
            </w:pPr>
            <w:r>
              <w:t>HW:  p54 1-5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 w:rsidRPr="009F7C6A">
              <w:t>More Perfect Union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 w:rsidRPr="009F7C6A">
              <w:t>More Perfect Union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More Perfect Union/</w:t>
            </w:r>
          </w:p>
          <w:p w:rsidR="00777884" w:rsidRDefault="00777884" w:rsidP="00777884">
            <w:pPr>
              <w:pStyle w:val="CalendarText"/>
            </w:pPr>
            <w:r>
              <w:t>2.5 handout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  <w:tr w:rsidR="0077788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7788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Chapter 2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proofErr w:type="spellStart"/>
            <w:r w:rsidRPr="00C53D73">
              <w:t>Chpt</w:t>
            </w:r>
            <w:proofErr w:type="spellEnd"/>
            <w:r w:rsidRPr="00C53D73">
              <w:t xml:space="preserve"> 2 Test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3.1 Notes</w:t>
            </w:r>
          </w:p>
          <w:p w:rsidR="00777884" w:rsidRDefault="00777884" w:rsidP="00777884">
            <w:pPr>
              <w:pStyle w:val="CalendarText"/>
            </w:pPr>
            <w:r>
              <w:t>HW: p70 1-4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3.2 Formal/Informal</w:t>
            </w:r>
          </w:p>
          <w:p w:rsidR="00777884" w:rsidRDefault="00777884" w:rsidP="00777884">
            <w:pPr>
              <w:pStyle w:val="CalendarText"/>
            </w:pPr>
            <w:r>
              <w:t>Amendments Activity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 w:rsidRPr="00C53D73">
              <w:t>Federalism:  Diagram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  <w:tr w:rsidR="0077788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7788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 xml:space="preserve">National Gov’t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Chapter 3 &amp; 4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Chapter 3 &amp; 4 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10.1-2  notes</w:t>
            </w:r>
          </w:p>
          <w:p w:rsidR="00777884" w:rsidRDefault="00777884" w:rsidP="00777884">
            <w:pPr>
              <w:pStyle w:val="CalendarText"/>
            </w:pPr>
            <w:r>
              <w:t>HW: p265 1-2</w:t>
            </w:r>
            <w:r>
              <w:br/>
              <w:t xml:space="preserve">          p273 1 &amp; 4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10.3-4 Notes</w:t>
            </w:r>
          </w:p>
          <w:p w:rsidR="00777884" w:rsidRDefault="00777884" w:rsidP="00777884">
            <w:pPr>
              <w:pStyle w:val="CalendarText"/>
            </w:pPr>
            <w:r>
              <w:t xml:space="preserve">HW: p 278 1 (just 1)                   </w:t>
            </w:r>
            <w:r>
              <w:br/>
              <w:t xml:space="preserve">         p 284 1-4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  <w:tr w:rsidR="0077788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77884" w:rsidTr="001759D8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Congress Powers</w:t>
            </w:r>
          </w:p>
          <w:p w:rsidR="00777884" w:rsidRDefault="00777884" w:rsidP="00777884">
            <w:pPr>
              <w:pStyle w:val="CalendarText"/>
            </w:pPr>
            <w:r>
              <w:t>HW:  p 292 1 (yes 1)</w:t>
            </w:r>
            <w:r>
              <w:br/>
              <w:t xml:space="preserve">         p 304 2 ; 308 3</w:t>
            </w:r>
          </w:p>
          <w:p w:rsidR="00777884" w:rsidRDefault="00777884" w:rsidP="00777884">
            <w:pPr>
              <w:pStyle w:val="CalendarText"/>
            </w:pPr>
            <w:r>
              <w:t>08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77884" w:rsidRDefault="00777884" w:rsidP="00777884">
            <w:pPr>
              <w:pStyle w:val="CalendarText"/>
            </w:pPr>
            <w:r>
              <w:t>Congress Scavenger Hunt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  <w:tr w:rsidR="0077788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</w:p>
        </w:tc>
      </w:tr>
      <w:tr w:rsidR="0077788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777884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 xml:space="preserve">Congress Hunt </w:t>
            </w:r>
            <w:proofErr w:type="spellStart"/>
            <w:r>
              <w:t>Cont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Non Legislative Powers Posters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  <w:r>
              <w:t>Congress Organizes/</w:t>
            </w:r>
            <w:proofErr w:type="spellStart"/>
            <w:r>
              <w:t>Comittee</w:t>
            </w:r>
            <w:proofErr w:type="spellEnd"/>
            <w:r>
              <w:br/>
              <w:t>HW: p327 1-4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CalendarText"/>
            </w:pPr>
          </w:p>
        </w:tc>
      </w:tr>
      <w:tr w:rsidR="0077788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8537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Bill to a Law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Bill to a Law Quiz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Legislative Test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Legislative 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</w:tr>
      <w:tr w:rsidR="008537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537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 xml:space="preserve">No School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Test  Corrections/</w:t>
            </w:r>
          </w:p>
          <w:p w:rsidR="00853735" w:rsidRDefault="00853735" w:rsidP="00853735">
            <w:pPr>
              <w:pStyle w:val="CalendarText"/>
            </w:pPr>
            <w:r>
              <w:t>HW: Rd 354-358</w:t>
            </w:r>
            <w:r>
              <w:br/>
              <w:t>S.R. 1-5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 xml:space="preserve">Mr. Smith Goes to </w:t>
            </w:r>
          </w:p>
          <w:p w:rsidR="00853735" w:rsidRDefault="00853735" w:rsidP="00853735">
            <w:pPr>
              <w:pStyle w:val="CalendarText"/>
            </w:pPr>
            <w:r>
              <w:t>Washington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Mr. Smith Goes to Washington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Mr. Smith Goes to Washington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</w:tr>
      <w:tr w:rsidR="008537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537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DBQ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8 Roles of President Notes and activity</w:t>
            </w:r>
          </w:p>
          <w:p w:rsidR="00853735" w:rsidRDefault="00853735" w:rsidP="00853735">
            <w:pPr>
              <w:pStyle w:val="CalendarText"/>
            </w:pPr>
            <w:r>
              <w:t>HW: p 358 1-4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Powers Activity/Succession</w:t>
            </w:r>
            <w:r>
              <w:br/>
              <w:t>HW:  p363 1-4</w:t>
            </w:r>
            <w:r>
              <w:br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Executive Branch/Cabinet/Departments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546385" w:rsidP="00853735">
            <w:pPr>
              <w:pStyle w:val="CalendarText"/>
            </w:pPr>
            <w:r>
              <w:t>Executive Branch Walk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</w:tr>
      <w:tr w:rsidR="008537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537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Electoral Map activity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Electoral College Facilitate</w:t>
            </w:r>
          </w:p>
          <w:p w:rsidR="00853735" w:rsidRDefault="00853735" w:rsidP="00853735">
            <w:pPr>
              <w:pStyle w:val="CalendarText"/>
            </w:pPr>
            <w:r>
              <w:t>HW:  p384 1,2 &amp; 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Political Party Project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  <w:r>
              <w:t>Political Parties and Speeches/Voting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</w:tr>
      <w:tr w:rsidR="008537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Date"/>
              <w:spacing w:after="40"/>
            </w:pPr>
          </w:p>
        </w:tc>
      </w:tr>
      <w:tr w:rsidR="008537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3735" w:rsidRDefault="00853735" w:rsidP="00853735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54638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Powers Posters</w:t>
            </w:r>
          </w:p>
          <w:p w:rsidR="00546385" w:rsidRDefault="00546385" w:rsidP="00546385">
            <w:pPr>
              <w:pStyle w:val="CalendarText"/>
            </w:pPr>
            <w:r>
              <w:t>HW: p 408 1-3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Federal Bureaucracy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Executive Branch 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American President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American President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</w:tr>
      <w:tr w:rsidR="0054638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54638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American President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Intro to Judicial Branch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National Judiciary</w:t>
            </w:r>
          </w:p>
          <w:p w:rsidR="00546385" w:rsidRDefault="00546385" w:rsidP="00546385">
            <w:pPr>
              <w:pStyle w:val="CalendarText"/>
            </w:pPr>
            <w:r>
              <w:t>HW: p511 1-4</w:t>
            </w:r>
            <w:r>
              <w:br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</w:tr>
      <w:tr w:rsidR="0054638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54638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 w:rsidRPr="00BC6778">
              <w:t>Supreme Court</w:t>
            </w:r>
            <w:r>
              <w:t>/Supreme Court Chart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Supreme Court Cases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Supreme Court Cases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Freedoms Posters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 xml:space="preserve">Freedom Presentations 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</w:tr>
      <w:tr w:rsidR="0054638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54638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BE45A2" w:rsidP="00546385">
            <w:pPr>
              <w:pStyle w:val="CalendarText"/>
            </w:pPr>
            <w:r>
              <w:t xml:space="preserve">Judicial Review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BE45A2" w:rsidP="00546385">
            <w:pPr>
              <w:pStyle w:val="CalendarText"/>
            </w:pPr>
            <w:r>
              <w:t xml:space="preserve">Test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BE45A2" w:rsidP="00546385">
            <w:pPr>
              <w:pStyle w:val="CalendarText"/>
            </w:pPr>
            <w:r>
              <w:t>Test Corrections/</w:t>
            </w:r>
            <w:r>
              <w:br/>
              <w:t>Movie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</w:tr>
      <w:tr w:rsidR="0054638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</w:p>
        </w:tc>
      </w:tr>
      <w:tr w:rsidR="0054638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2D5835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Constitution Review Packet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 xml:space="preserve">Constitution Review Packet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Constitution Review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Constitution Test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IL Packet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Flag Packet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IL Review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IL/flag Constitution Test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 xml:space="preserve">Final Exam Review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 w:rsidTr="00546385">
        <w:trPr>
          <w:trHeight w:hRule="exact" w:val="4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</w:tbl>
    <w:p w:rsidR="002D5835" w:rsidRDefault="002D5835"/>
    <w:sectPr w:rsidR="002D583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8070C1"/>
    <w:rsid w:val="00223C55"/>
    <w:rsid w:val="002367F8"/>
    <w:rsid w:val="002D5835"/>
    <w:rsid w:val="002F624C"/>
    <w:rsid w:val="00324A1B"/>
    <w:rsid w:val="003A5457"/>
    <w:rsid w:val="004F23AF"/>
    <w:rsid w:val="00546385"/>
    <w:rsid w:val="00575691"/>
    <w:rsid w:val="00622BBF"/>
    <w:rsid w:val="006A1F58"/>
    <w:rsid w:val="00743347"/>
    <w:rsid w:val="00767AF3"/>
    <w:rsid w:val="00777884"/>
    <w:rsid w:val="00786073"/>
    <w:rsid w:val="007F6EA4"/>
    <w:rsid w:val="008070C1"/>
    <w:rsid w:val="00853735"/>
    <w:rsid w:val="00860EEF"/>
    <w:rsid w:val="00887FB2"/>
    <w:rsid w:val="008E7CED"/>
    <w:rsid w:val="00913D0B"/>
    <w:rsid w:val="00933F6E"/>
    <w:rsid w:val="009D0EB4"/>
    <w:rsid w:val="009F7B21"/>
    <w:rsid w:val="009F7C6A"/>
    <w:rsid w:val="00A26456"/>
    <w:rsid w:val="00A549DA"/>
    <w:rsid w:val="00AF28BF"/>
    <w:rsid w:val="00B13961"/>
    <w:rsid w:val="00BC6778"/>
    <w:rsid w:val="00BE45A2"/>
    <w:rsid w:val="00C53D73"/>
    <w:rsid w:val="00D413EF"/>
    <w:rsid w:val="00D921CE"/>
    <w:rsid w:val="00E164B7"/>
    <w:rsid w:val="00EC29D0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44574-5EB1-4AB2-9AAF-3E9DF6A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E6EBB-86D5-4331-B894-A369413C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owner</dc:creator>
  <cp:lastModifiedBy>Johnny Russler</cp:lastModifiedBy>
  <cp:revision>3</cp:revision>
  <cp:lastPrinted>2014-01-21T17:16:00Z</cp:lastPrinted>
  <dcterms:created xsi:type="dcterms:W3CDTF">2014-07-31T17:24:00Z</dcterms:created>
  <dcterms:modified xsi:type="dcterms:W3CDTF">2014-07-31T17:25:00Z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