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054D" w:rsidRDefault="007E1246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 w:rsidR="00996A5F">
        <w:t>September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 w:rsidR="00996A5F">
        <w:t>2013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97054D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7054D" w:rsidRDefault="007E1246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7054D" w:rsidRDefault="007E1246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7054D" w:rsidRDefault="007E1246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7054D" w:rsidRDefault="007E1246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7054D" w:rsidRDefault="007E1246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7054D" w:rsidRDefault="007E1246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7054D" w:rsidRDefault="007E1246">
            <w:pPr>
              <w:pStyle w:val="Day"/>
            </w:pPr>
            <w:r>
              <w:t>Saturday</w:t>
            </w:r>
          </w:p>
        </w:tc>
      </w:tr>
      <w:tr w:rsidR="0097054D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7054D" w:rsidRDefault="007E124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96A5F">
              <w:instrText>Sunday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separate"/>
            </w:r>
            <w:r w:rsidR="00996A5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7054D" w:rsidRDefault="007E124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96A5F"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996A5F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996A5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96A5F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996A5F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7054D" w:rsidRDefault="007E124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96A5F">
              <w:instrText>Sunday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996A5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996A5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96A5F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996A5F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7054D" w:rsidRDefault="007E124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96A5F"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996A5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996A5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96A5F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996A5F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7054D" w:rsidRDefault="007E124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96A5F"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996A5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996A5F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96A5F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996A5F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7054D" w:rsidRDefault="007E124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96A5F"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996A5F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96A5F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96A5F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996A5F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7054D" w:rsidRDefault="007E124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96A5F">
              <w:instrText>Sunday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996A5F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996A5F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96A5F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996A5F">
              <w:rPr>
                <w:noProof/>
              </w:rPr>
              <w:t>7</w:t>
            </w:r>
            <w:r>
              <w:fldChar w:fldCharType="end"/>
            </w:r>
          </w:p>
        </w:tc>
      </w:tr>
      <w:tr w:rsidR="0097054D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7054D" w:rsidRDefault="0097054D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7054D" w:rsidRDefault="00996A5F">
            <w:pPr>
              <w:pStyle w:val="CalendarText"/>
            </w:pPr>
            <w:r>
              <w:t>NO SCHOOL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7054D" w:rsidRDefault="00996A5F">
            <w:pPr>
              <w:pStyle w:val="CalendarText"/>
            </w:pPr>
            <w:r>
              <w:t>ID Theft Dateline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7054D" w:rsidRDefault="00996A5F">
            <w:pPr>
              <w:pStyle w:val="CalendarText"/>
            </w:pPr>
            <w:r>
              <w:t>ID Theft Dateline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7054D" w:rsidRDefault="00996A5F">
            <w:pPr>
              <w:pStyle w:val="CalendarText"/>
            </w:pPr>
            <w:r>
              <w:t>Letters to business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7054D" w:rsidRDefault="00996A5F">
            <w:pPr>
              <w:pStyle w:val="CalendarText"/>
            </w:pPr>
            <w:r>
              <w:t>Letters to business/</w:t>
            </w:r>
          </w:p>
          <w:p w:rsidR="00996A5F" w:rsidRDefault="00996A5F">
            <w:pPr>
              <w:pStyle w:val="CalendarText"/>
            </w:pPr>
            <w:r>
              <w:t>Review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7054D" w:rsidRDefault="0097054D">
            <w:pPr>
              <w:pStyle w:val="CalendarText"/>
            </w:pPr>
          </w:p>
        </w:tc>
      </w:tr>
      <w:tr w:rsidR="0097054D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7054D" w:rsidRDefault="007E1246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996A5F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7054D" w:rsidRDefault="007E1246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996A5F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7054D" w:rsidRDefault="007E1246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996A5F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7054D" w:rsidRDefault="007E1246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996A5F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7054D" w:rsidRDefault="007E1246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996A5F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7054D" w:rsidRDefault="007E1246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996A5F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7054D" w:rsidRDefault="007E1246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996A5F">
              <w:rPr>
                <w:noProof/>
              </w:rPr>
              <w:t>14</w:t>
            </w:r>
            <w:r>
              <w:fldChar w:fldCharType="end"/>
            </w:r>
          </w:p>
        </w:tc>
      </w:tr>
      <w:tr w:rsidR="0097054D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7054D" w:rsidRDefault="0097054D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7054D" w:rsidRDefault="00996A5F">
            <w:pPr>
              <w:pStyle w:val="CalendarText"/>
            </w:pPr>
            <w:r>
              <w:t xml:space="preserve">Review </w:t>
            </w:r>
            <w:proofErr w:type="spellStart"/>
            <w:r>
              <w:t>Chpt</w:t>
            </w:r>
            <w:proofErr w:type="spellEnd"/>
            <w:r>
              <w:t xml:space="preserve"> 1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7054D" w:rsidRDefault="00996A5F">
            <w:pPr>
              <w:pStyle w:val="CalendarText"/>
            </w:pPr>
            <w:r>
              <w:t>Chapter 1 Test/</w:t>
            </w:r>
          </w:p>
          <w:p w:rsidR="00996A5F" w:rsidRDefault="00996A5F">
            <w:pPr>
              <w:pStyle w:val="CalendarText"/>
            </w:pPr>
            <w:r>
              <w:t>Vocab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7054D" w:rsidRDefault="00CF629A">
            <w:pPr>
              <w:pStyle w:val="CalendarText"/>
            </w:pPr>
            <w:r>
              <w:t>Test Corrections/</w:t>
            </w:r>
            <w:r>
              <w:br/>
              <w:t>Intro to LIFE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7054D" w:rsidRDefault="00CF629A" w:rsidP="00CF629A">
            <w:pPr>
              <w:pStyle w:val="CalendarText"/>
            </w:pPr>
            <w:proofErr w:type="spellStart"/>
            <w:r>
              <w:t>Chpt</w:t>
            </w:r>
            <w:proofErr w:type="spellEnd"/>
            <w:r>
              <w:t xml:space="preserve"> 2 Vocab Posters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7054D" w:rsidRDefault="00996A5F">
            <w:pPr>
              <w:pStyle w:val="CalendarText"/>
            </w:pPr>
            <w:r>
              <w:t>Consumer Friday</w:t>
            </w:r>
            <w:r w:rsidR="00CF629A">
              <w:br/>
              <w:t>Life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7054D" w:rsidRDefault="0097054D">
            <w:pPr>
              <w:pStyle w:val="CalendarText"/>
            </w:pPr>
          </w:p>
        </w:tc>
      </w:tr>
      <w:tr w:rsidR="0097054D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7054D" w:rsidRDefault="007E1246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996A5F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7054D" w:rsidRDefault="007E1246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996A5F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97054D" w:rsidRDefault="007E1246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996A5F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7054D" w:rsidRDefault="007E1246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996A5F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7054D" w:rsidRDefault="007E1246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996A5F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7054D" w:rsidRDefault="007E1246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996A5F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7054D" w:rsidRDefault="007E1246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996A5F">
              <w:rPr>
                <w:noProof/>
              </w:rPr>
              <w:t>21</w:t>
            </w:r>
            <w:r>
              <w:fldChar w:fldCharType="end"/>
            </w:r>
          </w:p>
        </w:tc>
      </w:tr>
      <w:tr w:rsidR="0097054D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7054D" w:rsidRDefault="0097054D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629A" w:rsidRDefault="00CF629A" w:rsidP="00CF629A">
            <w:pPr>
              <w:pStyle w:val="CalendarText"/>
            </w:pPr>
            <w:r>
              <w:t>Notes 2.1 Goals and Priorities Notes</w:t>
            </w:r>
          </w:p>
          <w:p w:rsidR="00996A5F" w:rsidRDefault="00CF629A" w:rsidP="00CF629A">
            <w:pPr>
              <w:pStyle w:val="CalendarText"/>
            </w:pPr>
            <w:r>
              <w:t>HW:  p56  1-3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97054D" w:rsidRDefault="00CF629A" w:rsidP="00CF629A">
            <w:pPr>
              <w:pStyle w:val="CalendarText"/>
            </w:pPr>
            <w:r w:rsidRPr="00CF629A">
              <w:t>2.1 Goal Setting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7054D" w:rsidRDefault="00CF629A" w:rsidP="00CF629A">
            <w:pPr>
              <w:pStyle w:val="CalendarText"/>
            </w:pPr>
            <w:r w:rsidRPr="00CF629A">
              <w:t>Opportunity Costs Activity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7054D" w:rsidRDefault="00CF629A">
            <w:pPr>
              <w:pStyle w:val="CalendarText"/>
            </w:pPr>
            <w:r w:rsidRPr="00CF629A">
              <w:t>Opportunity Costs Activity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7054D" w:rsidRDefault="00CF629A">
            <w:pPr>
              <w:pStyle w:val="CalendarText"/>
            </w:pPr>
            <w:r>
              <w:t>Consumer Friday</w:t>
            </w:r>
            <w:r>
              <w:br/>
              <w:t>Life/Intro to Stock Market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7054D" w:rsidRDefault="0097054D">
            <w:pPr>
              <w:pStyle w:val="CalendarText"/>
            </w:pPr>
          </w:p>
        </w:tc>
      </w:tr>
      <w:tr w:rsidR="0097054D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7054D" w:rsidRDefault="007E1246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996A5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7054D" w:rsidRDefault="007E1246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996A5F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97054D" w:rsidRDefault="007E1246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996A5F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97054D" w:rsidRDefault="007E1246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996A5F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7054D" w:rsidRDefault="007E1246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996A5F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7054D" w:rsidRDefault="007E1246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996A5F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7054D" w:rsidRDefault="007E1246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996A5F">
              <w:rPr>
                <w:noProof/>
              </w:rPr>
              <w:t>28</w:t>
            </w:r>
            <w:r>
              <w:fldChar w:fldCharType="end"/>
            </w:r>
          </w:p>
        </w:tc>
      </w:tr>
      <w:tr w:rsidR="0097054D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7054D" w:rsidRDefault="0097054D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6A5F" w:rsidRDefault="0033323C" w:rsidP="007E1246">
            <w:pPr>
              <w:pStyle w:val="CalendarText"/>
            </w:pPr>
            <w:r>
              <w:t>Guest Speaker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3323C" w:rsidRDefault="0033323C" w:rsidP="0033323C">
            <w:pPr>
              <w:pStyle w:val="CalendarText"/>
            </w:pPr>
            <w:r>
              <w:t>2.2 Managing Resources Notes</w:t>
            </w:r>
          </w:p>
          <w:p w:rsidR="0097054D" w:rsidRDefault="0033323C" w:rsidP="0033323C">
            <w:pPr>
              <w:pStyle w:val="CalendarText"/>
            </w:pPr>
            <w:r>
              <w:t>HW: p62 1-3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97054D" w:rsidRDefault="0033323C" w:rsidP="00996A5F">
            <w:pPr>
              <w:pStyle w:val="CalendarText"/>
            </w:pPr>
            <w:r>
              <w:t>Resources Activity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7054D" w:rsidRDefault="007E1246">
            <w:pPr>
              <w:pStyle w:val="CalendarText"/>
            </w:pPr>
            <w:r>
              <w:t>2.1-2.2 Quiz</w:t>
            </w:r>
            <w:r w:rsidR="0033323C">
              <w:br/>
              <w:t>Stock Market</w:t>
            </w:r>
          </w:p>
          <w:p w:rsidR="007E1246" w:rsidRDefault="007E124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629A" w:rsidRDefault="00CF629A">
            <w:pPr>
              <w:pStyle w:val="CalendarText"/>
            </w:pPr>
            <w:r>
              <w:t>Consumer Friday/</w:t>
            </w:r>
          </w:p>
          <w:p w:rsidR="00CF629A" w:rsidRDefault="00CF629A">
            <w:pPr>
              <w:pStyle w:val="CalendarText"/>
            </w:pPr>
            <w:r>
              <w:t>Life/Stock Market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7054D" w:rsidRDefault="0097054D">
            <w:pPr>
              <w:pStyle w:val="CalendarText"/>
            </w:pPr>
          </w:p>
        </w:tc>
      </w:tr>
      <w:tr w:rsidR="0097054D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7054D" w:rsidRDefault="007E124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996A5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996A5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96A5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996A5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96A5F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996A5F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97054D" w:rsidRDefault="007E124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996A5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996A5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96A5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996A5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96A5F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996A5F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7054D" w:rsidRDefault="007E124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996A5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996A5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96A5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996A5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7054D" w:rsidRDefault="007E124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996A5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996A5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96A5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7054D" w:rsidRDefault="007E124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996A5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96A5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96A5F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7054D" w:rsidRDefault="007E124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996A5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96A5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96A5F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7054D" w:rsidRDefault="007E124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996A5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96A5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96A5F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97054D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7054D" w:rsidRDefault="0097054D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97054D" w:rsidRDefault="007E1246" w:rsidP="00CF629A">
            <w:pPr>
              <w:pStyle w:val="CalendarText"/>
            </w:pPr>
            <w:r>
              <w:t xml:space="preserve">2.3-2.4 Notes </w:t>
            </w:r>
          </w:p>
          <w:p w:rsidR="007E1246" w:rsidRDefault="007E1246" w:rsidP="00CF629A">
            <w:pPr>
              <w:pStyle w:val="CalendarText"/>
            </w:pPr>
            <w:r>
              <w:t>P66 &amp; 71, 1-3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7054D" w:rsidRDefault="0097054D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7054D" w:rsidRDefault="0097054D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7054D" w:rsidRDefault="0097054D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7054D" w:rsidRDefault="0097054D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7054D" w:rsidRDefault="0097054D">
            <w:pPr>
              <w:pStyle w:val="CalendarText"/>
            </w:pPr>
          </w:p>
        </w:tc>
      </w:tr>
      <w:tr w:rsidR="0097054D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7054D" w:rsidRDefault="007E124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996A5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96A5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96A5F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7054D" w:rsidRDefault="007E124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996A5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96A5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7054D" w:rsidRDefault="0097054D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7054D" w:rsidRDefault="0097054D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7054D" w:rsidRDefault="0097054D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7054D" w:rsidRDefault="0097054D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7054D" w:rsidRDefault="0097054D">
            <w:pPr>
              <w:pStyle w:val="Date"/>
            </w:pPr>
          </w:p>
        </w:tc>
      </w:tr>
      <w:tr w:rsidR="0097054D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7054D" w:rsidRDefault="0097054D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7054D" w:rsidRDefault="0097054D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7054D" w:rsidRDefault="0097054D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7054D" w:rsidRDefault="0097054D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7054D" w:rsidRDefault="0097054D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7054D" w:rsidRDefault="0097054D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7054D" w:rsidRDefault="0097054D">
            <w:pPr>
              <w:pStyle w:val="CalendarText"/>
            </w:pPr>
          </w:p>
        </w:tc>
      </w:tr>
    </w:tbl>
    <w:p w:rsidR="0097054D" w:rsidRDefault="0097054D"/>
    <w:sectPr w:rsidR="0097054D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9/30/2013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9/1/2013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996A5F"/>
    <w:rsid w:val="0033323C"/>
    <w:rsid w:val="007E1246"/>
    <w:rsid w:val="0097054D"/>
    <w:rsid w:val="00996A5F"/>
    <w:rsid w:val="00C00D26"/>
    <w:rsid w:val="00C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EF6D0E-4479-417B-8840-AD4AF6F3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LWHS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Johnny Russler</dc:creator>
  <cp:lastModifiedBy>owner</cp:lastModifiedBy>
  <cp:revision>2</cp:revision>
  <dcterms:created xsi:type="dcterms:W3CDTF">2013-09-23T00:56:00Z</dcterms:created>
  <dcterms:modified xsi:type="dcterms:W3CDTF">2013-09-23T00:56:00Z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