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C" w:rsidRDefault="00C604BF">
      <w:pPr>
        <w:pStyle w:val="MonthYear"/>
      </w:pPr>
      <w:r>
        <w:t>August 2013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C1E8C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Sunday</w:t>
            </w: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4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11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18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25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446F71" w:rsidP="005C6CE6">
            <w:pPr>
              <w:pStyle w:val="CalendarText"/>
            </w:pPr>
            <w:r>
              <w:t xml:space="preserve">WELCOME BACK TO SCHOOL!!  </w:t>
            </w:r>
            <w:r w:rsidR="00C604BF">
              <w:br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04BF" w:rsidRDefault="005C6CE6" w:rsidP="005C6CE6">
            <w:pPr>
              <w:pStyle w:val="CalendarText"/>
            </w:pPr>
            <w:r>
              <w:t>Pre-Test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4D1601" w:rsidP="004D1601">
            <w:pPr>
              <w:pStyle w:val="CalendarText"/>
            </w:pPr>
            <w:r>
              <w:t xml:space="preserve">1.1 </w:t>
            </w:r>
            <w:r w:rsidR="000957AC">
              <w:t>Notes</w:t>
            </w:r>
            <w:r>
              <w:t xml:space="preserve"> </w:t>
            </w:r>
            <w:r w:rsidR="000957AC">
              <w:t>What Consumer are you quiz</w:t>
            </w:r>
            <w:r>
              <w:t xml:space="preserve"> HW: p26 1-3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57AC" w:rsidRDefault="00DE07E5" w:rsidP="004E6EA8">
            <w:pPr>
              <w:pStyle w:val="CalendarText"/>
            </w:pPr>
            <w:r>
              <w:t>1.2 Eight  Consumer Rights</w:t>
            </w:r>
            <w:r w:rsidR="00D1377C">
              <w:t>/Right WS</w:t>
            </w:r>
          </w:p>
          <w:p w:rsidR="004E6EA8" w:rsidRDefault="004E6EA8" w:rsidP="00A5410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 w:rsidTr="00C604BF">
        <w:trPr>
          <w:trHeight w:hRule="exact" w:val="42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30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3C47" w:rsidRDefault="00BA29A2" w:rsidP="00BA29A2">
            <w:pPr>
              <w:pStyle w:val="CalendarText"/>
            </w:pPr>
            <w:r w:rsidRPr="00BA29A2">
              <w:t>Consumer Rights Project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3C47" w:rsidRDefault="00BA29A2">
            <w:pPr>
              <w:pStyle w:val="CalendarText"/>
            </w:pPr>
            <w:r>
              <w:t>1.2 Notes</w:t>
            </w:r>
          </w:p>
          <w:p w:rsidR="00A5410D" w:rsidRDefault="00A5410D">
            <w:pPr>
              <w:pStyle w:val="CalendarText"/>
            </w:pPr>
            <w:r w:rsidRPr="00A5410D">
              <w:t>HW: p 33 1-3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BA29A2" w:rsidP="00C604BF">
            <w:pPr>
              <w:pStyle w:val="CalendarText"/>
            </w:pPr>
            <w:r>
              <w:t>Federal Agencies Posters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3C47" w:rsidRDefault="00BA29A2">
            <w:pPr>
              <w:pStyle w:val="CalendarText"/>
            </w:pPr>
            <w:r w:rsidRPr="00BA29A2">
              <w:t>Quiz / 1.3-1.4  Safe Guard Notes</w:t>
            </w:r>
          </w:p>
          <w:p w:rsidR="00A5410D" w:rsidRDefault="00A5410D" w:rsidP="00A5410D">
            <w:pPr>
              <w:pStyle w:val="CalendarText"/>
            </w:pPr>
            <w:r>
              <w:t>HW p39 1-3 &amp; p44 1-3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90ED5" w:rsidRDefault="00BA29A2">
            <w:pPr>
              <w:pStyle w:val="CalendarText"/>
            </w:pPr>
            <w:r w:rsidRPr="00BA29A2">
              <w:t>Letter to Business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E90ED5">
            <w:pPr>
              <w:pStyle w:val="Date"/>
              <w:spacing w:after="40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Pr="00CE0DF0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Pr="00CE0DF0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</w:tbl>
    <w:p w:rsidR="00AC1E8C" w:rsidRDefault="00AC1E8C" w:rsidP="00CE0DF0">
      <w:pPr>
        <w:pStyle w:val="MonthYear"/>
        <w:jc w:val="left"/>
      </w:pPr>
    </w:p>
    <w:sectPr w:rsidR="00AC1E8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BC"/>
    <w:multiLevelType w:val="multilevel"/>
    <w:tmpl w:val="0A1AD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446F71"/>
    <w:rsid w:val="000957AC"/>
    <w:rsid w:val="002B6DE9"/>
    <w:rsid w:val="00343C47"/>
    <w:rsid w:val="00446F71"/>
    <w:rsid w:val="004D1601"/>
    <w:rsid w:val="004E6EA8"/>
    <w:rsid w:val="005C6CE6"/>
    <w:rsid w:val="006B4E12"/>
    <w:rsid w:val="006C3AEE"/>
    <w:rsid w:val="006D4D09"/>
    <w:rsid w:val="00962283"/>
    <w:rsid w:val="009C4ABF"/>
    <w:rsid w:val="00A112A8"/>
    <w:rsid w:val="00A5410D"/>
    <w:rsid w:val="00AC1E8C"/>
    <w:rsid w:val="00B10B88"/>
    <w:rsid w:val="00B52529"/>
    <w:rsid w:val="00BA29A2"/>
    <w:rsid w:val="00C25616"/>
    <w:rsid w:val="00C604BF"/>
    <w:rsid w:val="00CE0DF0"/>
    <w:rsid w:val="00D1377C"/>
    <w:rsid w:val="00DE07E5"/>
    <w:rsid w:val="00DE68D2"/>
    <w:rsid w:val="00E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Day">
    <w:name w:val="Day"/>
    <w:basedOn w:val="Normal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Pr>
      <w:kern w:val="16"/>
      <w:sz w:val="24"/>
      <w:szCs w:val="24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Day">
    <w:name w:val="Day"/>
    <w:basedOn w:val="Normal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Pr>
      <w:kern w:val="16"/>
      <w:sz w:val="24"/>
      <w:szCs w:val="24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3DC21-6538-4912-8D1F-1A149881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</Template>
  <TotalTime>159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2013-07-31T20:18:00Z</cp:lastPrinted>
  <dcterms:created xsi:type="dcterms:W3CDTF">2013-08-14T01:36:00Z</dcterms:created>
  <dcterms:modified xsi:type="dcterms:W3CDTF">2013-08-14T04:14:00Z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