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8C" w:rsidRDefault="00C604BF">
      <w:pPr>
        <w:pStyle w:val="MonthYear"/>
      </w:pPr>
      <w:r>
        <w:t>August 2013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C1E8C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C1E8C" w:rsidRDefault="00C604BF">
            <w:pPr>
              <w:pStyle w:val="Day"/>
            </w:pPr>
            <w:r>
              <w:t>Sunday</w:t>
            </w:r>
          </w:p>
        </w:tc>
      </w:tr>
      <w:tr w:rsidR="00AC1E8C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4</w:t>
            </w:r>
          </w:p>
        </w:tc>
      </w:tr>
      <w:tr w:rsidR="00AC1E8C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</w:tr>
      <w:tr w:rsidR="00AC1E8C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11</w:t>
            </w:r>
          </w:p>
        </w:tc>
      </w:tr>
      <w:tr w:rsidR="00AC1E8C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</w:tr>
      <w:tr w:rsidR="00AC1E8C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18</w:t>
            </w:r>
          </w:p>
        </w:tc>
      </w:tr>
      <w:tr w:rsidR="00AC1E8C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</w:tr>
      <w:tr w:rsidR="00AC1E8C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25</w:t>
            </w:r>
          </w:p>
        </w:tc>
      </w:tr>
      <w:tr w:rsidR="00AC1E8C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446F71" w:rsidP="005C6CE6">
            <w:pPr>
              <w:pStyle w:val="CalendarText"/>
            </w:pPr>
            <w:r>
              <w:t xml:space="preserve">WELCOME BACK TO SCHOOL!!  </w:t>
            </w:r>
            <w:r w:rsidR="00C604BF">
              <w:br/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04BF" w:rsidRDefault="005C6CE6" w:rsidP="005C6CE6">
            <w:pPr>
              <w:pStyle w:val="CalendarText"/>
            </w:pPr>
            <w:r>
              <w:t>Pre-Test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5C6CE6">
            <w:pPr>
              <w:pStyle w:val="CalendarText"/>
            </w:pPr>
            <w:r>
              <w:t>Words to Know/</w:t>
            </w:r>
            <w:r w:rsidR="00B52529">
              <w:t>Population Project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B52529">
            <w:pPr>
              <w:pStyle w:val="CalendarText"/>
            </w:pPr>
            <w:r>
              <w:t>1.1 Place Values</w:t>
            </w:r>
            <w:r>
              <w:br/>
            </w:r>
            <w:r w:rsidR="00343C47">
              <w:t>HW: Place Value WS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</w:tr>
      <w:tr w:rsidR="00AC1E8C" w:rsidTr="00C604BF">
        <w:trPr>
          <w:trHeight w:hRule="exact" w:val="425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30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C604BF">
            <w:pPr>
              <w:pStyle w:val="Date"/>
              <w:spacing w:after="40"/>
            </w:pPr>
            <w:r>
              <w:rPr>
                <w:noProof/>
              </w:rPr>
              <w:t>31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</w:tr>
      <w:tr w:rsidR="00AC1E8C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343C47">
            <w:pPr>
              <w:pStyle w:val="CalendarText"/>
            </w:pPr>
            <w:r>
              <w:t>1.2 Comparing</w:t>
            </w:r>
          </w:p>
          <w:p w:rsidR="00343C47" w:rsidRDefault="00343C47">
            <w:pPr>
              <w:pStyle w:val="CalendarText"/>
            </w:pPr>
            <w:r>
              <w:t>1.3 Rounding</w:t>
            </w:r>
            <w:r>
              <w:br/>
              <w:t>HW: Practice WS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3C47" w:rsidRDefault="00343C47">
            <w:pPr>
              <w:pStyle w:val="CalendarText"/>
            </w:pPr>
            <w:r>
              <w:t>1.4 Addition</w:t>
            </w:r>
          </w:p>
          <w:p w:rsidR="00343C47" w:rsidRDefault="00343C47">
            <w:pPr>
              <w:pStyle w:val="CalendarText"/>
            </w:pPr>
            <w:r>
              <w:t>HW: Addition WS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343C47" w:rsidP="00C604BF">
            <w:pPr>
              <w:pStyle w:val="CalendarText"/>
            </w:pPr>
            <w:r>
              <w:t>1.5 Subtraction</w:t>
            </w:r>
            <w:r>
              <w:br/>
              <w:t>HW Subtraction WS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04BF" w:rsidRDefault="00E90ED5">
            <w:pPr>
              <w:pStyle w:val="CalendarText"/>
            </w:pPr>
            <w:r>
              <w:t>Add</w:t>
            </w:r>
            <w:r w:rsidR="00343C47">
              <w:t>/Subtraction</w:t>
            </w:r>
            <w:r>
              <w:t xml:space="preserve"> Quiz</w:t>
            </w:r>
          </w:p>
          <w:p w:rsidR="00343C47" w:rsidRDefault="00343C47">
            <w:pPr>
              <w:pStyle w:val="CalendarText"/>
            </w:pPr>
            <w:r>
              <w:t xml:space="preserve">1.6 Estimating </w:t>
            </w:r>
            <w:r>
              <w:br/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343C47">
            <w:pPr>
              <w:pStyle w:val="CalendarText"/>
            </w:pPr>
            <w:r>
              <w:t>1</w:t>
            </w:r>
            <w:r w:rsidR="00E90ED5">
              <w:t>.7 Multiplication</w:t>
            </w:r>
          </w:p>
          <w:p w:rsidR="00E90ED5" w:rsidRDefault="00E90ED5">
            <w:pPr>
              <w:pStyle w:val="CalendarText"/>
            </w:pPr>
            <w:r>
              <w:t>HW: Multiplication WS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</w:tr>
      <w:tr w:rsidR="00AC1E8C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E90ED5">
            <w:pPr>
              <w:pStyle w:val="Date"/>
              <w:spacing w:after="40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Date"/>
              <w:spacing w:after="40"/>
            </w:pPr>
          </w:p>
        </w:tc>
      </w:tr>
      <w:tr w:rsidR="00AC1E8C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Pr="00CE0DF0" w:rsidRDefault="00AC1E8C">
            <w:pPr>
              <w:pStyle w:val="CalendarText"/>
            </w:pPr>
            <w:bookmarkStart w:id="0" w:name="_GoBack"/>
            <w:bookmarkEnd w:id="0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Pr="00CE0DF0" w:rsidRDefault="00AC1E8C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1E8C" w:rsidRDefault="00AC1E8C">
            <w:pPr>
              <w:pStyle w:val="CalendarText"/>
            </w:pPr>
          </w:p>
        </w:tc>
      </w:tr>
    </w:tbl>
    <w:p w:rsidR="00AC1E8C" w:rsidRDefault="00AC1E8C" w:rsidP="00CE0DF0">
      <w:pPr>
        <w:pStyle w:val="MonthYear"/>
        <w:jc w:val="left"/>
      </w:pPr>
    </w:p>
    <w:sectPr w:rsidR="00AC1E8C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31/01/2013"/>
    <w:docVar w:name="MonthEnd10" w:val="31/10/2013"/>
    <w:docVar w:name="MonthEnd11" w:val="30/11/2013"/>
    <w:docVar w:name="MonthEnd12" w:val="31/12/2013"/>
    <w:docVar w:name="MonthEnd2" w:val="28/02/2013"/>
    <w:docVar w:name="MonthEnd3" w:val="31/03/2013"/>
    <w:docVar w:name="MonthEnd4" w:val="30/04/2013"/>
    <w:docVar w:name="MonthEnd5" w:val="31/05/2013"/>
    <w:docVar w:name="MonthEnd6" w:val="30/06/2013"/>
    <w:docVar w:name="MonthEnd7" w:val="31/07/2013"/>
    <w:docVar w:name="MonthEnd8" w:val="31/08/2013"/>
    <w:docVar w:name="MonthEnd9" w:val="30/09/2013"/>
    <w:docVar w:name="MonthEndA" w:val="1/31/2012"/>
    <w:docVar w:name="MonthEndB" w:val="11/30/2011"/>
    <w:docVar w:name="MonthStart" w:val="12/1/2011"/>
    <w:docVar w:name="MonthStart1" w:val="01/01/2013"/>
    <w:docVar w:name="MonthStart10" w:val="01/10/2013"/>
    <w:docVar w:name="MonthStart11" w:val="01/11/2013"/>
    <w:docVar w:name="MonthStart12" w:val="01/12/2013"/>
    <w:docVar w:name="MonthStart2" w:val="01/02/2013"/>
    <w:docVar w:name="MonthStart3" w:val="01/03/2013"/>
    <w:docVar w:name="MonthStart4" w:val="01/04/2013"/>
    <w:docVar w:name="MonthStart5" w:val="01/05/2013"/>
    <w:docVar w:name="MonthStart6" w:val="01/06/2013"/>
    <w:docVar w:name="MonthStart7" w:val="01/07/2013"/>
    <w:docVar w:name="MonthStart8" w:val="01/08/2013"/>
    <w:docVar w:name="MonthStart9" w:val="01/09/2013"/>
    <w:docVar w:name="MonthStartA" w:val="1/1/2012"/>
    <w:docVar w:name="MonthStartB" w:val="11/1/2011"/>
    <w:docVar w:name="WeekStart" w:val="2"/>
  </w:docVars>
  <w:rsids>
    <w:rsidRoot w:val="00446F71"/>
    <w:rsid w:val="002B6DE9"/>
    <w:rsid w:val="00343C47"/>
    <w:rsid w:val="00446F71"/>
    <w:rsid w:val="005C6CE6"/>
    <w:rsid w:val="006C3AEE"/>
    <w:rsid w:val="006D4D09"/>
    <w:rsid w:val="00962283"/>
    <w:rsid w:val="009C4ABF"/>
    <w:rsid w:val="00AC1E8C"/>
    <w:rsid w:val="00B52529"/>
    <w:rsid w:val="00C25616"/>
    <w:rsid w:val="00C604BF"/>
    <w:rsid w:val="00CE0DF0"/>
    <w:rsid w:val="00DE68D2"/>
    <w:rsid w:val="00E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uiPriority w:val="1"/>
    <w:qFormat/>
    <w:pPr>
      <w:spacing w:before="40" w:after="40"/>
    </w:pPr>
    <w:rPr>
      <w:sz w:val="18"/>
      <w:szCs w:val="18"/>
    </w:rPr>
  </w:style>
  <w:style w:type="paragraph" w:customStyle="1" w:styleId="Day">
    <w:name w:val="Day"/>
    <w:basedOn w:val="Normal"/>
    <w:uiPriority w:val="1"/>
    <w:qFormat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uiPriority w:val="1"/>
    <w:qFormat/>
    <w:pPr>
      <w:pageBreakBefore/>
      <w:spacing w:after="240"/>
      <w:jc w:val="center"/>
    </w:pPr>
    <w:rPr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40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Pr>
      <w:kern w:val="16"/>
      <w:sz w:val="24"/>
      <w:szCs w:val="24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uiPriority w:val="1"/>
    <w:qFormat/>
    <w:pPr>
      <w:spacing w:before="40" w:after="40"/>
    </w:pPr>
    <w:rPr>
      <w:sz w:val="18"/>
      <w:szCs w:val="18"/>
    </w:rPr>
  </w:style>
  <w:style w:type="paragraph" w:customStyle="1" w:styleId="Day">
    <w:name w:val="Day"/>
    <w:basedOn w:val="Normal"/>
    <w:uiPriority w:val="1"/>
    <w:qFormat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uiPriority w:val="1"/>
    <w:qFormat/>
    <w:pPr>
      <w:pageBreakBefore/>
      <w:spacing w:after="240"/>
      <w:jc w:val="center"/>
    </w:pPr>
    <w:rPr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40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Pr>
      <w:kern w:val="16"/>
      <w:sz w:val="24"/>
      <w:szCs w:val="24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asic%20Calendar%2012-page_2013_M-S.dotx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C92B-8976-40F3-B7AA-8B76A9E51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270F3-7A1E-4041-8F2B-8467A7E4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Calendar 12-page_2013_M-S</Template>
  <TotalTime>3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2013-07-23T00:49:00Z</dcterms:created>
  <dcterms:modified xsi:type="dcterms:W3CDTF">2013-07-23T00:51:00Z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TC034082309991</vt:lpwstr>
  </property>
</Properties>
</file>