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8C" w:rsidRDefault="00C604BF">
      <w:pPr>
        <w:pStyle w:val="MonthYear"/>
      </w:pPr>
      <w:r>
        <w:t>October 2013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C1E8C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Sunday</w:t>
            </w: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6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7A25" w:rsidRDefault="002F7A25" w:rsidP="002F7A25">
            <w:pPr>
              <w:pStyle w:val="CalendarText"/>
            </w:pPr>
            <w:r>
              <w:t xml:space="preserve">3.1 </w:t>
            </w:r>
            <w:proofErr w:type="spellStart"/>
            <w:r>
              <w:t>Varb</w:t>
            </w:r>
            <w:proofErr w:type="spellEnd"/>
            <w:r>
              <w:t xml:space="preserve"> Expressions</w:t>
            </w:r>
          </w:p>
          <w:p w:rsidR="00962283" w:rsidRDefault="002F7A25" w:rsidP="002F7A25">
            <w:pPr>
              <w:pStyle w:val="CalendarText"/>
            </w:pPr>
            <w:r>
              <w:t>HW: WS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7A25" w:rsidRDefault="002F7A25" w:rsidP="002F7A25">
            <w:pPr>
              <w:pStyle w:val="CalendarText"/>
            </w:pPr>
            <w:r>
              <w:t>3.2-3.3 Like Terms</w:t>
            </w:r>
          </w:p>
          <w:p w:rsidR="00962283" w:rsidRDefault="002F7A25" w:rsidP="002F7A25">
            <w:pPr>
              <w:pStyle w:val="CalendarText"/>
            </w:pPr>
            <w:r>
              <w:t>HW: WS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7A25" w:rsidRDefault="002F7A25" w:rsidP="002F7A25">
            <w:pPr>
              <w:pStyle w:val="CalendarText"/>
            </w:pPr>
            <w:r>
              <w:t xml:space="preserve">3.4 </w:t>
            </w:r>
            <w:proofErr w:type="spellStart"/>
            <w:r>
              <w:t>Varb</w:t>
            </w:r>
            <w:proofErr w:type="spellEnd"/>
            <w:r>
              <w:t xml:space="preserve"> Expressions</w:t>
            </w:r>
          </w:p>
          <w:p w:rsidR="00AC1E8C" w:rsidRDefault="002F7A25" w:rsidP="002F7A25">
            <w:pPr>
              <w:pStyle w:val="CalendarText"/>
            </w:pPr>
            <w:r>
              <w:t>HW: WS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62283" w:rsidRDefault="002F7A25">
            <w:pPr>
              <w:pStyle w:val="CalendarText"/>
            </w:pPr>
            <w:r>
              <w:t xml:space="preserve">3.6-.8 Problem Solving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62283" w:rsidRDefault="009622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13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 w:rsidP="0096228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62283" w:rsidRDefault="002F7A25">
            <w:pPr>
              <w:pStyle w:val="CalendarText"/>
            </w:pPr>
            <w:r>
              <w:t>Unit 3 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62283" w:rsidRDefault="002F7A25" w:rsidP="002F7A25">
            <w:pPr>
              <w:pStyle w:val="CalendarText"/>
            </w:pPr>
            <w:r>
              <w:t xml:space="preserve">Unit 3 test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62283" w:rsidRDefault="002F7A25">
            <w:pPr>
              <w:pStyle w:val="CalendarText"/>
            </w:pPr>
            <w:r>
              <w:t>Unit 4 Words to know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2F7A25">
            <w:pPr>
              <w:pStyle w:val="CalendarText"/>
            </w:pPr>
            <w:r>
              <w:t>4.1-4.3 Equations</w:t>
            </w:r>
            <w:r>
              <w:br/>
              <w:t>HM: worksheet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14</w:t>
            </w:r>
            <w:r w:rsidR="002F7A25">
              <w:rPr>
                <w:noProof/>
              </w:rPr>
              <w:t xml:space="preserve">   NO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20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7A25" w:rsidRDefault="002F7A25">
            <w:pPr>
              <w:pStyle w:val="CalendarText"/>
            </w:pPr>
            <w:r>
              <w:t>4.4-4.6 Solving Equations with Addition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2F7A25">
            <w:pPr>
              <w:pStyle w:val="CalendarText"/>
            </w:pPr>
            <w:r>
              <w:t xml:space="preserve">4.7-4.9 Solving Equations with Multiplication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87419E">
            <w:pPr>
              <w:pStyle w:val="CalendarText"/>
            </w:pPr>
            <w:r>
              <w:t>Patters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62283" w:rsidRDefault="002F7A25">
            <w:pPr>
              <w:pStyle w:val="CalendarText"/>
            </w:pPr>
            <w:r w:rsidRPr="002F7A25">
              <w:t>Checking solutions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27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2F7A25">
            <w:pPr>
              <w:pStyle w:val="CalendarText"/>
            </w:pPr>
            <w:r>
              <w:t>Using Formulas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87419E">
            <w:pPr>
              <w:pStyle w:val="CalendarText"/>
            </w:pPr>
            <w:r>
              <w:t>Quiz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87419E">
            <w:pPr>
              <w:pStyle w:val="CalendarText"/>
            </w:pPr>
            <w:r>
              <w:t>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87419E">
            <w:pPr>
              <w:pStyle w:val="CalendarText"/>
            </w:pPr>
            <w:r>
              <w:t>Test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87419E">
            <w:pPr>
              <w:pStyle w:val="CalendarText"/>
            </w:pPr>
            <w:r>
              <w:t>Fun Friday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419E" w:rsidRDefault="0087419E" w:rsidP="006D4D09">
            <w:pPr>
              <w:pStyle w:val="CalendarText"/>
            </w:pPr>
            <w:r>
              <w:t>Unit 5 Words to know/test corrections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D09" w:rsidRDefault="0087419E">
            <w:pPr>
              <w:pStyle w:val="CalendarText"/>
            </w:pPr>
            <w:r>
              <w:t>5.1-5.3 Decimal Basics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87419E">
            <w:pPr>
              <w:pStyle w:val="CalendarText"/>
            </w:pPr>
            <w:r>
              <w:t>5.3 Addition with Decimals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87419E">
            <w:pPr>
              <w:pStyle w:val="CalendarText"/>
            </w:pPr>
            <w:r>
              <w:t>5.4 Multiplication with Decimals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</w:tbl>
    <w:p w:rsidR="00AC1E8C" w:rsidRDefault="00AC1E8C" w:rsidP="00C76386">
      <w:pPr>
        <w:pStyle w:val="MonthYear"/>
      </w:pPr>
      <w:bookmarkStart w:id="0" w:name="_GoBack"/>
      <w:bookmarkEnd w:id="0"/>
    </w:p>
    <w:sectPr w:rsidR="00AC1E8C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446F71"/>
    <w:rsid w:val="002B6DE9"/>
    <w:rsid w:val="002F7A25"/>
    <w:rsid w:val="00376AED"/>
    <w:rsid w:val="00446F71"/>
    <w:rsid w:val="005527B0"/>
    <w:rsid w:val="00662F01"/>
    <w:rsid w:val="006C3AEE"/>
    <w:rsid w:val="006D4D09"/>
    <w:rsid w:val="00792BC4"/>
    <w:rsid w:val="0087419E"/>
    <w:rsid w:val="00962283"/>
    <w:rsid w:val="009C4ABF"/>
    <w:rsid w:val="00AC1E8C"/>
    <w:rsid w:val="00C25616"/>
    <w:rsid w:val="00C604BF"/>
    <w:rsid w:val="00C76386"/>
    <w:rsid w:val="00D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Day">
    <w:name w:val="Day"/>
    <w:basedOn w:val="Normal"/>
    <w:uiPriority w:val="1"/>
    <w:qFormat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uiPriority w:val="1"/>
    <w:qFormat/>
    <w:pPr>
      <w:pageBreakBefore/>
      <w:spacing w:after="240"/>
      <w:jc w:val="center"/>
    </w:pPr>
    <w:rPr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Pr>
      <w:kern w:val="16"/>
      <w:sz w:val="24"/>
      <w:szCs w:val="24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Day">
    <w:name w:val="Day"/>
    <w:basedOn w:val="Normal"/>
    <w:uiPriority w:val="1"/>
    <w:qFormat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uiPriority w:val="1"/>
    <w:qFormat/>
    <w:pPr>
      <w:pageBreakBefore/>
      <w:spacing w:after="240"/>
      <w:jc w:val="center"/>
    </w:pPr>
    <w:rPr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Pr>
      <w:kern w:val="16"/>
      <w:sz w:val="24"/>
      <w:szCs w:val="24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sic%20Calendar%2012-page_2013_M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92B-8976-40F3-B7AA-8B76A9E51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3921F-2F9A-49C2-8F56-063666C9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12-page_2013_M-S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Johnny Russler</cp:lastModifiedBy>
  <cp:revision>3</cp:revision>
  <dcterms:created xsi:type="dcterms:W3CDTF">2013-10-04T12:28:00Z</dcterms:created>
  <dcterms:modified xsi:type="dcterms:W3CDTF">2013-10-04T12:28:00Z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TC034082309991</vt:lpwstr>
  </property>
</Properties>
</file>