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35" w:rsidRDefault="008070C1">
      <w:pPr>
        <w:pStyle w:val="MonthYear"/>
      </w:pPr>
      <w:r>
        <w:t xml:space="preserve">August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2014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ugust calendar"/>
      </w:tblPr>
      <w:tblGrid>
        <w:gridCol w:w="1845"/>
        <w:gridCol w:w="1849"/>
        <w:gridCol w:w="1850"/>
        <w:gridCol w:w="1848"/>
        <w:gridCol w:w="1850"/>
        <w:gridCol w:w="1850"/>
        <w:gridCol w:w="1848"/>
      </w:tblGrid>
      <w:tr w:rsidR="002D5835" w:rsidTr="00E069B6">
        <w:trPr>
          <w:trHeight w:val="288"/>
        </w:trPr>
        <w:tc>
          <w:tcPr>
            <w:tcW w:w="18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Sunday</w:t>
            </w:r>
          </w:p>
        </w:tc>
        <w:tc>
          <w:tcPr>
            <w:tcW w:w="18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Monday</w:t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Tuesday</w:t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Wednesday</w:t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Thursday</w:t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Friday</w:t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Saturday</w:t>
            </w:r>
          </w:p>
        </w:tc>
      </w:tr>
      <w:tr w:rsidR="002D5835" w:rsidTr="00E069B6">
        <w:trPr>
          <w:trHeight w:hRule="exact" w:val="432"/>
        </w:trPr>
        <w:tc>
          <w:tcPr>
            <w:tcW w:w="18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2D583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</w:tr>
      <w:tr w:rsidR="002D583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2D583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</w:tr>
      <w:tr w:rsidR="002D583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2D583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</w:tr>
      <w:tr w:rsidR="002D583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E069B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69B6" w:rsidRDefault="00E069B6" w:rsidP="00E069B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69B6" w:rsidRDefault="00E069B6" w:rsidP="00E069B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69B6" w:rsidRDefault="00E069B6" w:rsidP="00E069B6">
            <w:pPr>
              <w:pStyle w:val="CalendarText"/>
            </w:pPr>
            <w:r>
              <w:t xml:space="preserve">WELCOME BACK TO SCHOOL!!  </w:t>
            </w:r>
            <w:r>
              <w:br/>
              <w:t>HW: 3 Artifacts of you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69B6" w:rsidRDefault="00E069B6" w:rsidP="00E069B6">
            <w:pPr>
              <w:pStyle w:val="CalendarText"/>
            </w:pPr>
            <w:proofErr w:type="spellStart"/>
            <w:r>
              <w:t>Ptst</w:t>
            </w:r>
            <w:proofErr w:type="spellEnd"/>
            <w:r>
              <w:t>/History/Artifacts</w:t>
            </w:r>
            <w:r>
              <w:br/>
              <w:t>HW:  Rd. p 6-10</w:t>
            </w:r>
            <w:r>
              <w:br/>
              <w:t xml:space="preserve">Sec. Review  1-5 </w:t>
            </w:r>
          </w:p>
          <w:p w:rsidR="00E069B6" w:rsidRDefault="00E069B6" w:rsidP="00E069B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69B6" w:rsidRDefault="00E069B6" w:rsidP="00E069B6">
            <w:pPr>
              <w:pStyle w:val="CalendarText"/>
            </w:pPr>
            <w:r>
              <w:t>5 Themes of Geography</w:t>
            </w:r>
            <w:r>
              <w:br/>
              <w:t>HW: Map Skills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69B6" w:rsidRDefault="00E069B6" w:rsidP="00E069B6">
            <w:pPr>
              <w:pStyle w:val="CalendarText"/>
            </w:pPr>
            <w:r>
              <w:t>Geography Quiz</w:t>
            </w:r>
            <w:r>
              <w:br/>
              <w:t>HW: Rd. p 11-14</w:t>
            </w:r>
            <w:r>
              <w:br/>
              <w:t>S.R. 1-5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69B6" w:rsidRDefault="00E069B6" w:rsidP="00E069B6">
            <w:pPr>
              <w:pStyle w:val="CalendarText"/>
            </w:pPr>
          </w:p>
        </w:tc>
      </w:tr>
      <w:tr w:rsidR="00786073" w:rsidTr="00E069B6">
        <w:trPr>
          <w:trHeight w:hRule="exact" w:val="432"/>
        </w:trPr>
        <w:tc>
          <w:tcPr>
            <w:tcW w:w="18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6073" w:rsidRDefault="00786073" w:rsidP="007860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6073" w:rsidRDefault="00786073" w:rsidP="007860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6073" w:rsidRDefault="00786073" w:rsidP="007860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6073" w:rsidRDefault="00786073" w:rsidP="007860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6073" w:rsidRDefault="00786073" w:rsidP="007860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6073" w:rsidRDefault="00786073" w:rsidP="007860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6073" w:rsidRDefault="00786073" w:rsidP="0078607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E069B6" w:rsidTr="00E069B6">
        <w:trPr>
          <w:trHeight w:hRule="exact" w:val="720"/>
        </w:trPr>
        <w:tc>
          <w:tcPr>
            <w:tcW w:w="18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69B6" w:rsidRDefault="00E069B6" w:rsidP="00E069B6">
            <w:pPr>
              <w:pStyle w:val="CalendarText"/>
            </w:pPr>
          </w:p>
        </w:tc>
        <w:tc>
          <w:tcPr>
            <w:tcW w:w="18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69B6" w:rsidRDefault="00E069B6" w:rsidP="00E069B6">
            <w:pPr>
              <w:pStyle w:val="CalendarText"/>
            </w:pPr>
            <w:r w:rsidRPr="00C604BF">
              <w:t>Dawn of History</w:t>
            </w: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69B6" w:rsidRDefault="00E069B6" w:rsidP="00E069B6">
            <w:pPr>
              <w:pStyle w:val="CalendarText"/>
            </w:pPr>
            <w:r w:rsidRPr="00C604BF">
              <w:t>Prehistoric Hunters &amp; Gathers Project</w:t>
            </w: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69B6" w:rsidRDefault="00E069B6" w:rsidP="00E069B6">
            <w:pPr>
              <w:pStyle w:val="CalendarText"/>
            </w:pPr>
            <w:proofErr w:type="spellStart"/>
            <w:r>
              <w:t>Chpt</w:t>
            </w:r>
            <w:proofErr w:type="spellEnd"/>
            <w:r>
              <w:t xml:space="preserve"> 1 readings </w:t>
            </w:r>
          </w:p>
          <w:p w:rsidR="00E069B6" w:rsidRDefault="00E069B6" w:rsidP="00E069B6">
            <w:pPr>
              <w:pStyle w:val="CalendarText"/>
            </w:pPr>
            <w:r>
              <w:t>HW: Rd. p 15-19</w:t>
            </w:r>
          </w:p>
          <w:p w:rsidR="00E069B6" w:rsidRDefault="00E069B6" w:rsidP="00E069B6">
            <w:pPr>
              <w:pStyle w:val="CalendarText"/>
            </w:pPr>
            <w:r>
              <w:t>S.R. 1-5</w:t>
            </w: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69B6" w:rsidRDefault="00E069B6" w:rsidP="00E069B6">
            <w:pPr>
              <w:pStyle w:val="CalendarText"/>
            </w:pPr>
            <w:r>
              <w:t>Beginnings of Civilization</w:t>
            </w: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69B6" w:rsidRDefault="00E069B6" w:rsidP="00E069B6">
            <w:pPr>
              <w:pStyle w:val="CalendarText"/>
            </w:pPr>
            <w:r>
              <w:t xml:space="preserve">Spread of Civilization </w:t>
            </w: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69B6" w:rsidRDefault="00E069B6" w:rsidP="00E069B6">
            <w:pPr>
              <w:pStyle w:val="CalendarText"/>
            </w:pPr>
          </w:p>
        </w:tc>
      </w:tr>
      <w:tr w:rsidR="00E069B6" w:rsidTr="00E069B6">
        <w:trPr>
          <w:trHeight w:hRule="exact" w:val="432"/>
        </w:trPr>
        <w:tc>
          <w:tcPr>
            <w:tcW w:w="18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69B6" w:rsidRDefault="00E069B6" w:rsidP="00E069B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69B6" w:rsidRDefault="00E069B6" w:rsidP="00E069B6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69B6" w:rsidRDefault="00E069B6" w:rsidP="00E069B6">
            <w:pPr>
              <w:pStyle w:val="Date"/>
              <w:spacing w:after="40"/>
            </w:pP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69B6" w:rsidRDefault="00E069B6" w:rsidP="00E069B6">
            <w:pPr>
              <w:pStyle w:val="Date"/>
              <w:spacing w:after="40"/>
            </w:pP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69B6" w:rsidRDefault="00E069B6" w:rsidP="00E069B6">
            <w:pPr>
              <w:pStyle w:val="Date"/>
              <w:spacing w:after="40"/>
            </w:pP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69B6" w:rsidRDefault="00E069B6" w:rsidP="00E069B6">
            <w:pPr>
              <w:pStyle w:val="Date"/>
              <w:spacing w:after="40"/>
            </w:pP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69B6" w:rsidRDefault="00E069B6" w:rsidP="00E069B6">
            <w:pPr>
              <w:pStyle w:val="Date"/>
              <w:spacing w:after="40"/>
            </w:pPr>
          </w:p>
        </w:tc>
      </w:tr>
      <w:tr w:rsidR="00E069B6" w:rsidTr="00E069B6">
        <w:trPr>
          <w:trHeight w:hRule="exact" w:val="720"/>
        </w:trPr>
        <w:tc>
          <w:tcPr>
            <w:tcW w:w="18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69B6" w:rsidRDefault="00E069B6" w:rsidP="00E069B6">
            <w:pPr>
              <w:pStyle w:val="CalendarText"/>
            </w:pPr>
          </w:p>
        </w:tc>
        <w:tc>
          <w:tcPr>
            <w:tcW w:w="18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69B6" w:rsidRDefault="00E069B6" w:rsidP="00E069B6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69B6" w:rsidRDefault="00E069B6" w:rsidP="00E069B6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69B6" w:rsidRDefault="00E069B6" w:rsidP="00E069B6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69B6" w:rsidRDefault="00E069B6" w:rsidP="00E069B6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69B6" w:rsidRDefault="00E069B6" w:rsidP="00E069B6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69B6" w:rsidRDefault="00E069B6" w:rsidP="00E069B6">
            <w:pPr>
              <w:pStyle w:val="CalendarText"/>
            </w:pPr>
          </w:p>
        </w:tc>
      </w:tr>
    </w:tbl>
    <w:p w:rsidR="002D5835" w:rsidRDefault="008070C1">
      <w:pPr>
        <w:pStyle w:val="MonthYear"/>
      </w:pPr>
      <w:r>
        <w:lastRenderedPageBreak/>
        <w:t xml:space="preserve">September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2014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1845"/>
        <w:gridCol w:w="1849"/>
        <w:gridCol w:w="1850"/>
        <w:gridCol w:w="1848"/>
        <w:gridCol w:w="1850"/>
        <w:gridCol w:w="1850"/>
        <w:gridCol w:w="1848"/>
      </w:tblGrid>
      <w:tr w:rsidR="002D5835" w:rsidTr="00E069B6">
        <w:trPr>
          <w:trHeight w:val="288"/>
        </w:trPr>
        <w:tc>
          <w:tcPr>
            <w:tcW w:w="18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Sunday</w:t>
            </w:r>
          </w:p>
        </w:tc>
        <w:tc>
          <w:tcPr>
            <w:tcW w:w="18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Monday</w:t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Tuesday</w:t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Wednesday</w:t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Thursday</w:t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Friday</w:t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Saturday</w:t>
            </w:r>
          </w:p>
        </w:tc>
      </w:tr>
      <w:tr w:rsidR="002D5835" w:rsidTr="00644B15">
        <w:trPr>
          <w:trHeight w:hRule="exact" w:val="432"/>
        </w:trPr>
        <w:tc>
          <w:tcPr>
            <w:tcW w:w="18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E069B6" w:rsidTr="00644B15">
        <w:trPr>
          <w:trHeight w:hRule="exact" w:val="720"/>
        </w:trPr>
        <w:tc>
          <w:tcPr>
            <w:tcW w:w="18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69B6" w:rsidRDefault="00E069B6" w:rsidP="00E069B6">
            <w:pPr>
              <w:pStyle w:val="CalendarText"/>
            </w:pPr>
          </w:p>
        </w:tc>
        <w:tc>
          <w:tcPr>
            <w:tcW w:w="18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69B6" w:rsidRDefault="00E069B6" w:rsidP="00E069B6">
            <w:pPr>
              <w:pStyle w:val="CalendarText"/>
            </w:pPr>
            <w:r>
              <w:t>Labor Day No School</w:t>
            </w: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69B6" w:rsidRDefault="00E069B6" w:rsidP="00E069B6">
            <w:pPr>
              <w:pStyle w:val="CalendarText"/>
            </w:pPr>
            <w:r>
              <w:t>Review Day</w:t>
            </w: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69B6" w:rsidRDefault="00E069B6" w:rsidP="00E069B6">
            <w:pPr>
              <w:pStyle w:val="CalendarText"/>
            </w:pPr>
            <w:r>
              <w:t>Chapter 1 Test</w:t>
            </w:r>
            <w:r>
              <w:br/>
              <w:t>HW: Rd 24-27</w:t>
            </w:r>
            <w:r>
              <w:br/>
              <w:t>SR: 1-5</w:t>
            </w: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69B6" w:rsidRDefault="00E069B6" w:rsidP="00E069B6">
            <w:pPr>
              <w:pStyle w:val="CalendarText"/>
            </w:pPr>
            <w:r>
              <w:t>Vocab 3 column Chart/ Test Corrections</w:t>
            </w: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69B6" w:rsidRDefault="00E069B6" w:rsidP="00E069B6">
            <w:pPr>
              <w:pStyle w:val="CalendarText"/>
            </w:pPr>
            <w:r>
              <w:t>Geography of Egypt/Old Kingdom</w:t>
            </w: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69B6" w:rsidRDefault="00E069B6" w:rsidP="00E069B6">
            <w:pPr>
              <w:pStyle w:val="CalendarText"/>
            </w:pPr>
          </w:p>
        </w:tc>
      </w:tr>
      <w:tr w:rsidR="00777884" w:rsidTr="00E069B6">
        <w:trPr>
          <w:trHeight w:hRule="exact" w:val="432"/>
        </w:trPr>
        <w:tc>
          <w:tcPr>
            <w:tcW w:w="18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77884" w:rsidRDefault="00777884" w:rsidP="00777884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644B15" w:rsidTr="00E069B6">
        <w:trPr>
          <w:trHeight w:hRule="exact" w:val="720"/>
        </w:trPr>
        <w:tc>
          <w:tcPr>
            <w:tcW w:w="18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</w:p>
        </w:tc>
        <w:tc>
          <w:tcPr>
            <w:tcW w:w="18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  <w:r>
              <w:t xml:space="preserve">PYRAMID!  </w:t>
            </w: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  <w:r>
              <w:t>Pyramid building</w:t>
            </w:r>
            <w:r>
              <w:br/>
              <w:t>Middle Kingdom</w:t>
            </w:r>
            <w:r>
              <w:br/>
              <w:t xml:space="preserve">HW </w:t>
            </w:r>
            <w:proofErr w:type="spellStart"/>
            <w:r>
              <w:t>rd</w:t>
            </w:r>
            <w:proofErr w:type="spellEnd"/>
            <w:r>
              <w:t xml:space="preserve"> 28-33 SR 1-5</w:t>
            </w: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  <w:r>
              <w:t>Egyptian Civilization</w:t>
            </w: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  <w:r>
              <w:t>Egypt Readings</w:t>
            </w:r>
            <w:r>
              <w:br/>
              <w:t xml:space="preserve">HW: </w:t>
            </w:r>
            <w:proofErr w:type="spellStart"/>
            <w:r>
              <w:t>rd</w:t>
            </w:r>
            <w:proofErr w:type="spellEnd"/>
            <w:r>
              <w:t xml:space="preserve"> 34-37</w:t>
            </w:r>
          </w:p>
          <w:p w:rsidR="00644B15" w:rsidRDefault="00644B15" w:rsidP="00644B15">
            <w:pPr>
              <w:pStyle w:val="CalendarText"/>
            </w:pPr>
            <w:r>
              <w:t>SR 1-5</w:t>
            </w: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  <w:r>
              <w:t>Ancient Sumer</w:t>
            </w:r>
            <w:r>
              <w:br/>
              <w:t>HW: 38-44</w:t>
            </w:r>
            <w:r>
              <w:br/>
              <w:t>SR 1-5</w:t>
            </w: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</w:p>
        </w:tc>
      </w:tr>
      <w:tr w:rsidR="00644B15" w:rsidTr="00E069B6">
        <w:trPr>
          <w:trHeight w:hRule="exact" w:val="432"/>
        </w:trPr>
        <w:tc>
          <w:tcPr>
            <w:tcW w:w="18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644B15" w:rsidTr="00E069B6">
        <w:trPr>
          <w:trHeight w:hRule="exact" w:val="720"/>
        </w:trPr>
        <w:tc>
          <w:tcPr>
            <w:tcW w:w="18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</w:p>
        </w:tc>
        <w:tc>
          <w:tcPr>
            <w:tcW w:w="18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  <w:r>
              <w:t>Assyrians</w:t>
            </w:r>
            <w:r>
              <w:br/>
              <w:t>Code of Hammurabi</w:t>
            </w: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  <w:r>
              <w:t>Phoenicians/Persians</w:t>
            </w:r>
          </w:p>
          <w:p w:rsidR="00644B15" w:rsidRDefault="00644B15" w:rsidP="00644B15">
            <w:pPr>
              <w:pStyle w:val="CalendarText"/>
            </w:pPr>
            <w:r>
              <w:t>HW: Rd 45-47</w:t>
            </w:r>
            <w:r>
              <w:br/>
              <w:t>SR 1-5</w:t>
            </w: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  <w:r>
              <w:t>Hebrews</w:t>
            </w: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  <w:r>
              <w:t>Test Review</w:t>
            </w: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  <w:r>
              <w:t>Chapter 2 Test</w:t>
            </w: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</w:p>
        </w:tc>
      </w:tr>
      <w:tr w:rsidR="00644B15" w:rsidTr="00E069B6">
        <w:trPr>
          <w:trHeight w:hRule="exact" w:val="432"/>
        </w:trPr>
        <w:tc>
          <w:tcPr>
            <w:tcW w:w="18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644B15" w:rsidTr="00E069B6">
        <w:trPr>
          <w:trHeight w:hRule="exact" w:val="720"/>
        </w:trPr>
        <w:tc>
          <w:tcPr>
            <w:tcW w:w="18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</w:p>
        </w:tc>
        <w:tc>
          <w:tcPr>
            <w:tcW w:w="18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  <w:r>
              <w:t>Chapter 2 Projects</w:t>
            </w: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  <w:r>
              <w:t>Chapter 2 Projects</w:t>
            </w: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  <w:r>
              <w:t>Chapter 2 Projects</w:t>
            </w: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  <w:r>
              <w:t>Chapter 2 Projects</w:t>
            </w: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  <w:r>
              <w:t>Chapter 2 Projects</w:t>
            </w: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</w:p>
        </w:tc>
      </w:tr>
      <w:tr w:rsidR="00644B15" w:rsidTr="00E069B6">
        <w:trPr>
          <w:trHeight w:hRule="exact" w:val="432"/>
        </w:trPr>
        <w:tc>
          <w:tcPr>
            <w:tcW w:w="18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644B15" w:rsidTr="00216D1C">
        <w:trPr>
          <w:trHeight w:hRule="exact" w:val="720"/>
        </w:trPr>
        <w:tc>
          <w:tcPr>
            <w:tcW w:w="18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</w:p>
        </w:tc>
        <w:tc>
          <w:tcPr>
            <w:tcW w:w="18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  <w:r>
              <w:t>Test Corrections/</w:t>
            </w:r>
          </w:p>
          <w:p w:rsidR="00644B15" w:rsidRDefault="00644B15" w:rsidP="00644B15">
            <w:pPr>
              <w:pStyle w:val="CalendarText"/>
            </w:pPr>
            <w:r>
              <w:t>Geography of Greece</w:t>
            </w:r>
          </w:p>
          <w:p w:rsidR="00644B15" w:rsidRDefault="00644B15" w:rsidP="00644B15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  <w:r w:rsidRPr="002435CE">
              <w:t>Minoans and Mycenaean</w:t>
            </w: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</w:p>
        </w:tc>
      </w:tr>
      <w:tr w:rsidR="00644B15" w:rsidTr="00E069B6">
        <w:trPr>
          <w:trHeight w:hRule="exact" w:val="432"/>
        </w:trPr>
        <w:tc>
          <w:tcPr>
            <w:tcW w:w="18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</w:p>
        </w:tc>
      </w:tr>
      <w:tr w:rsidR="00644B15" w:rsidTr="00E069B6">
        <w:trPr>
          <w:trHeight w:hRule="exact" w:val="720"/>
        </w:trPr>
        <w:tc>
          <w:tcPr>
            <w:tcW w:w="18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</w:p>
        </w:tc>
        <w:tc>
          <w:tcPr>
            <w:tcW w:w="18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</w:p>
        </w:tc>
      </w:tr>
    </w:tbl>
    <w:p w:rsidR="002D5835" w:rsidRDefault="008070C1">
      <w:pPr>
        <w:pStyle w:val="MonthYear"/>
      </w:pPr>
      <w:r>
        <w:lastRenderedPageBreak/>
        <w:t xml:space="preserve">October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2014</w:t>
      </w:r>
      <w:r>
        <w:fldChar w:fldCharType="end"/>
      </w:r>
    </w:p>
    <w:tbl>
      <w:tblPr>
        <w:tblW w:w="6456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1845"/>
        <w:gridCol w:w="1849"/>
        <w:gridCol w:w="1850"/>
        <w:gridCol w:w="1848"/>
        <w:gridCol w:w="1850"/>
        <w:gridCol w:w="1850"/>
        <w:gridCol w:w="1848"/>
        <w:gridCol w:w="1884"/>
        <w:gridCol w:w="1884"/>
      </w:tblGrid>
      <w:tr w:rsidR="002D5835" w:rsidTr="00644B15">
        <w:trPr>
          <w:gridAfter w:val="2"/>
          <w:wAfter w:w="3768" w:type="dxa"/>
          <w:trHeight w:val="288"/>
        </w:trPr>
        <w:tc>
          <w:tcPr>
            <w:tcW w:w="18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Sunday</w:t>
            </w:r>
          </w:p>
        </w:tc>
        <w:tc>
          <w:tcPr>
            <w:tcW w:w="18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Monday</w:t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Tuesday</w:t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Wednesday</w:t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Thursday</w:t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Friday</w:t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Saturday</w:t>
            </w:r>
          </w:p>
        </w:tc>
      </w:tr>
      <w:tr w:rsidR="002D5835" w:rsidTr="00644B15">
        <w:trPr>
          <w:gridAfter w:val="2"/>
          <w:wAfter w:w="3768" w:type="dxa"/>
          <w:trHeight w:hRule="exact" w:val="432"/>
        </w:trPr>
        <w:tc>
          <w:tcPr>
            <w:tcW w:w="18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644B15" w:rsidTr="00644B15">
        <w:trPr>
          <w:trHeight w:hRule="exact" w:val="720"/>
        </w:trPr>
        <w:tc>
          <w:tcPr>
            <w:tcW w:w="18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</w:p>
        </w:tc>
        <w:tc>
          <w:tcPr>
            <w:tcW w:w="18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  <w:r>
              <w:t>Hellenic Age &amp; Homer</w:t>
            </w: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  <w:r w:rsidRPr="002435CE">
              <w:t>Greek god Research</w:t>
            </w: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  <w:r w:rsidRPr="002435CE">
              <w:t>Greek god Presentations</w:t>
            </w:r>
            <w:r>
              <w:br/>
            </w:r>
            <w:r w:rsidRPr="002435CE">
              <w:t>HW: 102-104  SR 1-5</w:t>
            </w: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  <w:r>
              <w:t>Athenian Democracy</w:t>
            </w:r>
          </w:p>
          <w:p w:rsidR="00644B15" w:rsidRDefault="00644B15" w:rsidP="00644B15">
            <w:pPr>
              <w:pStyle w:val="CalendarText"/>
            </w:pPr>
            <w:r>
              <w:t>Peloponnesian War</w:t>
            </w:r>
          </w:p>
        </w:tc>
      </w:tr>
      <w:tr w:rsidR="00644B15" w:rsidTr="00644B15">
        <w:trPr>
          <w:gridAfter w:val="2"/>
          <w:wAfter w:w="3768" w:type="dxa"/>
          <w:trHeight w:hRule="exact" w:val="432"/>
        </w:trPr>
        <w:tc>
          <w:tcPr>
            <w:tcW w:w="18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644B15" w:rsidTr="00644B15">
        <w:trPr>
          <w:gridAfter w:val="2"/>
          <w:wAfter w:w="3768" w:type="dxa"/>
          <w:trHeight w:hRule="exact" w:val="720"/>
        </w:trPr>
        <w:tc>
          <w:tcPr>
            <w:tcW w:w="18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</w:p>
        </w:tc>
        <w:tc>
          <w:tcPr>
            <w:tcW w:w="18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  <w:r>
              <w:t>Polis</w:t>
            </w:r>
          </w:p>
          <w:p w:rsidR="00644B15" w:rsidRDefault="00644B15" w:rsidP="00644B15">
            <w:pPr>
              <w:pStyle w:val="CalendarText"/>
            </w:pPr>
            <w:r>
              <w:t>Athens Vs. Sparta</w:t>
            </w:r>
            <w:r>
              <w:br/>
            </w:r>
            <w:r w:rsidRPr="002435CE">
              <w:t>HW: 105-109</w:t>
            </w: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  <w:r>
              <w:t>Persian War</w:t>
            </w:r>
          </w:p>
          <w:p w:rsidR="00644B15" w:rsidRDefault="00644B15" w:rsidP="00644B15">
            <w:pPr>
              <w:pStyle w:val="CalendarText"/>
            </w:pPr>
            <w:r>
              <w:t>Delian League</w:t>
            </w:r>
          </w:p>
          <w:p w:rsidR="00644B15" w:rsidRDefault="00644B15" w:rsidP="00644B15">
            <w:pPr>
              <w:pStyle w:val="CalendarText"/>
            </w:pPr>
            <w:r>
              <w:t>HW: 110-114 SR 1-5</w:t>
            </w: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Pr="00644B15" w:rsidRDefault="00644B15" w:rsidP="00644B15">
            <w:pPr>
              <w:spacing w:before="40" w:after="40"/>
              <w:rPr>
                <w:rFonts w:eastAsiaTheme="minorEastAsia"/>
                <w:sz w:val="18"/>
                <w:szCs w:val="18"/>
                <w:lang w:eastAsia="ja-JP"/>
              </w:rPr>
            </w:pPr>
            <w:r w:rsidRPr="00644B15">
              <w:rPr>
                <w:rFonts w:eastAsiaTheme="minorEastAsia"/>
                <w:sz w:val="18"/>
                <w:szCs w:val="18"/>
                <w:lang w:eastAsia="ja-JP"/>
              </w:rPr>
              <w:t>Athenian Democracy</w:t>
            </w:r>
          </w:p>
          <w:p w:rsidR="00644B15" w:rsidRDefault="00644B15" w:rsidP="00644B15">
            <w:pPr>
              <w:pStyle w:val="CalendarText"/>
            </w:pPr>
            <w:r w:rsidRPr="00644B15">
              <w:rPr>
                <w:rFonts w:eastAsiaTheme="minorEastAsia"/>
                <w:sz w:val="22"/>
                <w:lang w:eastAsia="ja-JP"/>
              </w:rPr>
              <w:t>Peloponnesian War</w:t>
            </w: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  <w:r>
              <w:t xml:space="preserve">Greek Society </w:t>
            </w: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  <w:r>
              <w:t xml:space="preserve">Science and Philosophy </w:t>
            </w: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</w:p>
        </w:tc>
      </w:tr>
      <w:tr w:rsidR="00644B15" w:rsidTr="00644B15">
        <w:trPr>
          <w:gridAfter w:val="2"/>
          <w:wAfter w:w="3768" w:type="dxa"/>
          <w:trHeight w:hRule="exact" w:val="432"/>
        </w:trPr>
        <w:tc>
          <w:tcPr>
            <w:tcW w:w="18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644B15" w:rsidTr="00644B15">
        <w:trPr>
          <w:gridAfter w:val="2"/>
          <w:wAfter w:w="3768" w:type="dxa"/>
          <w:trHeight w:hRule="exact" w:val="720"/>
        </w:trPr>
        <w:tc>
          <w:tcPr>
            <w:tcW w:w="18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</w:p>
        </w:tc>
        <w:tc>
          <w:tcPr>
            <w:tcW w:w="18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  <w:r>
              <w:t xml:space="preserve">No School </w:t>
            </w: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  <w:r>
              <w:t>Greek Readings</w:t>
            </w: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  <w:r>
              <w:t xml:space="preserve">Test Review </w:t>
            </w: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  <w:r>
              <w:t>Chapter 5 Test</w:t>
            </w: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  <w:r>
              <w:t>Test Corrections/Vocab</w:t>
            </w:r>
          </w:p>
          <w:p w:rsidR="00644B15" w:rsidRDefault="00644B15" w:rsidP="00644B15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</w:p>
        </w:tc>
      </w:tr>
      <w:tr w:rsidR="00644B15" w:rsidTr="00644B15">
        <w:trPr>
          <w:gridAfter w:val="2"/>
          <w:wAfter w:w="3768" w:type="dxa"/>
          <w:trHeight w:hRule="exact" w:val="432"/>
        </w:trPr>
        <w:tc>
          <w:tcPr>
            <w:tcW w:w="18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644B15" w:rsidTr="00644B15">
        <w:trPr>
          <w:gridAfter w:val="2"/>
          <w:wAfter w:w="3768" w:type="dxa"/>
          <w:trHeight w:hRule="exact" w:val="720"/>
        </w:trPr>
        <w:tc>
          <w:tcPr>
            <w:tcW w:w="18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</w:p>
        </w:tc>
        <w:tc>
          <w:tcPr>
            <w:tcW w:w="18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  <w:r>
              <w:t>Geography of Rome</w:t>
            </w:r>
          </w:p>
          <w:p w:rsidR="00644B15" w:rsidRDefault="00644B15" w:rsidP="00644B15">
            <w:pPr>
              <w:pStyle w:val="CalendarText"/>
            </w:pPr>
            <w:r>
              <w:t>Early Rome</w:t>
            </w: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  <w:r>
              <w:t>Roman Expansion</w:t>
            </w:r>
          </w:p>
          <w:p w:rsidR="00644B15" w:rsidRDefault="00644B15" w:rsidP="00644B15">
            <w:pPr>
              <w:pStyle w:val="CalendarText"/>
            </w:pPr>
            <w:r>
              <w:t>Punic Wars</w:t>
            </w:r>
            <w:r>
              <w:br/>
            </w:r>
            <w:r w:rsidRPr="002435CE">
              <w:t>HW 132-136  SR 1-5</w:t>
            </w:r>
            <w:r>
              <w:br/>
            </w: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  <w:r w:rsidRPr="002435CE">
              <w:t>Decline of the Republic- QUIZ</w:t>
            </w:r>
            <w:r>
              <w:br/>
            </w:r>
            <w:r w:rsidRPr="002435CE">
              <w:t>HW 132-136 SR 1-5</w:t>
            </w: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  <w:r>
              <w:t xml:space="preserve">Rise of Dictators </w:t>
            </w:r>
          </w:p>
          <w:p w:rsidR="00644B15" w:rsidRDefault="00644B15" w:rsidP="00644B15">
            <w:pPr>
              <w:pStyle w:val="CalendarText"/>
            </w:pPr>
            <w:r>
              <w:t xml:space="preserve">Julius Caesar </w:t>
            </w:r>
          </w:p>
          <w:p w:rsidR="00644B15" w:rsidRDefault="00644B15" w:rsidP="00644B15">
            <w:pPr>
              <w:pStyle w:val="CalendarText"/>
            </w:pPr>
            <w:r>
              <w:t>HW: Reading</w:t>
            </w: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3125" w:rsidRPr="003A3125" w:rsidRDefault="003A3125" w:rsidP="003A3125">
            <w:pPr>
              <w:spacing w:before="40" w:after="40"/>
              <w:rPr>
                <w:rFonts w:eastAsiaTheme="minorEastAsia"/>
                <w:sz w:val="18"/>
                <w:szCs w:val="18"/>
                <w:lang w:eastAsia="ja-JP"/>
              </w:rPr>
            </w:pPr>
            <w:r w:rsidRPr="003A3125">
              <w:rPr>
                <w:rFonts w:eastAsiaTheme="minorEastAsia"/>
                <w:sz w:val="18"/>
                <w:szCs w:val="18"/>
                <w:lang w:eastAsia="ja-JP"/>
              </w:rPr>
              <w:t xml:space="preserve">Augustus </w:t>
            </w:r>
          </w:p>
          <w:p w:rsidR="00644B15" w:rsidRDefault="003A3125" w:rsidP="003A3125">
            <w:pPr>
              <w:pStyle w:val="CalendarText"/>
            </w:pPr>
            <w:proofErr w:type="spellStart"/>
            <w:r w:rsidRPr="003A3125">
              <w:rPr>
                <w:rFonts w:eastAsiaTheme="minorEastAsia"/>
                <w:sz w:val="22"/>
                <w:lang w:eastAsia="ja-JP"/>
              </w:rPr>
              <w:t>Pax</w:t>
            </w:r>
            <w:proofErr w:type="spellEnd"/>
            <w:r w:rsidRPr="003A3125">
              <w:rPr>
                <w:rFonts w:eastAsiaTheme="minorEastAsia"/>
                <w:sz w:val="22"/>
                <w:lang w:eastAsia="ja-JP"/>
              </w:rPr>
              <w:t xml:space="preserve"> </w:t>
            </w:r>
            <w:proofErr w:type="spellStart"/>
            <w:r w:rsidRPr="003A3125">
              <w:rPr>
                <w:rFonts w:eastAsiaTheme="minorEastAsia"/>
                <w:sz w:val="22"/>
                <w:lang w:eastAsia="ja-JP"/>
              </w:rPr>
              <w:t>Romana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CalendarText"/>
            </w:pPr>
          </w:p>
        </w:tc>
      </w:tr>
      <w:tr w:rsidR="00644B15" w:rsidTr="00644B15">
        <w:trPr>
          <w:gridAfter w:val="2"/>
          <w:wAfter w:w="3768" w:type="dxa"/>
          <w:trHeight w:hRule="exact" w:val="432"/>
        </w:trPr>
        <w:tc>
          <w:tcPr>
            <w:tcW w:w="18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44B15" w:rsidRDefault="00644B15" w:rsidP="00644B1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3A3125" w:rsidTr="00644B15">
        <w:trPr>
          <w:gridAfter w:val="2"/>
          <w:wAfter w:w="3768" w:type="dxa"/>
          <w:trHeight w:hRule="exact" w:val="720"/>
        </w:trPr>
        <w:tc>
          <w:tcPr>
            <w:tcW w:w="18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CalendarText"/>
            </w:pPr>
          </w:p>
        </w:tc>
        <w:tc>
          <w:tcPr>
            <w:tcW w:w="18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CalendarText"/>
            </w:pPr>
            <w:r>
              <w:t xml:space="preserve">Military Dictators </w:t>
            </w:r>
          </w:p>
          <w:p w:rsidR="003A3125" w:rsidRDefault="003A3125" w:rsidP="003A3125">
            <w:pPr>
              <w:pStyle w:val="CalendarText"/>
            </w:pPr>
            <w:r>
              <w:t xml:space="preserve">Good Emperors </w:t>
            </w:r>
          </w:p>
          <w:p w:rsidR="003A3125" w:rsidRDefault="003A3125" w:rsidP="003A3125">
            <w:pPr>
              <w:pStyle w:val="CalendarText"/>
            </w:pPr>
            <w:r>
              <w:t>HW 134-140 SR 1-5</w:t>
            </w: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CalendarText"/>
            </w:pPr>
            <w:r w:rsidRPr="002435CE">
              <w:t>Religion and Lit</w:t>
            </w: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CalendarText"/>
            </w:pPr>
            <w:r>
              <w:t>Art &amp; Architecture</w:t>
            </w:r>
          </w:p>
          <w:p w:rsidR="003A3125" w:rsidRDefault="003A3125" w:rsidP="003A3125">
            <w:pPr>
              <w:pStyle w:val="CalendarText"/>
            </w:pPr>
            <w:r>
              <w:t>Roman Law</w:t>
            </w:r>
          </w:p>
          <w:p w:rsidR="003A3125" w:rsidRDefault="003A3125" w:rsidP="003A3125">
            <w:pPr>
              <w:pStyle w:val="CalendarText"/>
            </w:pPr>
            <w:r>
              <w:t>HW 141-146 SR 1-5</w:t>
            </w: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CalendarText"/>
            </w:pPr>
            <w:r>
              <w:t>Christianity</w:t>
            </w: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CalendarText"/>
            </w:pPr>
            <w:r>
              <w:t>Christianity</w:t>
            </w: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CalendarText"/>
            </w:pPr>
          </w:p>
        </w:tc>
      </w:tr>
      <w:tr w:rsidR="003A3125" w:rsidTr="00644B15">
        <w:trPr>
          <w:gridAfter w:val="2"/>
          <w:wAfter w:w="3768" w:type="dxa"/>
          <w:trHeight w:hRule="exact" w:val="432"/>
        </w:trPr>
        <w:tc>
          <w:tcPr>
            <w:tcW w:w="18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Date"/>
              <w:spacing w:after="40"/>
            </w:pP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Date"/>
              <w:spacing w:after="40"/>
            </w:pP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Date"/>
              <w:spacing w:after="40"/>
            </w:pP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Date"/>
              <w:spacing w:after="40"/>
            </w:pP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Date"/>
              <w:spacing w:after="40"/>
            </w:pPr>
          </w:p>
        </w:tc>
      </w:tr>
      <w:tr w:rsidR="003A3125" w:rsidTr="00644B15">
        <w:trPr>
          <w:gridAfter w:val="2"/>
          <w:wAfter w:w="3768" w:type="dxa"/>
          <w:trHeight w:hRule="exact" w:val="720"/>
        </w:trPr>
        <w:tc>
          <w:tcPr>
            <w:tcW w:w="18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CalendarText"/>
            </w:pPr>
          </w:p>
        </w:tc>
        <w:tc>
          <w:tcPr>
            <w:tcW w:w="18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CalendarText"/>
            </w:pPr>
          </w:p>
        </w:tc>
      </w:tr>
    </w:tbl>
    <w:p w:rsidR="002D5835" w:rsidRDefault="008070C1">
      <w:pPr>
        <w:pStyle w:val="MonthYear"/>
      </w:pPr>
      <w:r>
        <w:lastRenderedPageBreak/>
        <w:t xml:space="preserve">November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2014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1845"/>
        <w:gridCol w:w="1849"/>
        <w:gridCol w:w="1850"/>
        <w:gridCol w:w="1848"/>
        <w:gridCol w:w="1850"/>
        <w:gridCol w:w="1850"/>
        <w:gridCol w:w="1848"/>
      </w:tblGrid>
      <w:tr w:rsidR="002D5835" w:rsidTr="003A3125">
        <w:trPr>
          <w:trHeight w:val="288"/>
        </w:trPr>
        <w:tc>
          <w:tcPr>
            <w:tcW w:w="18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Sunday</w:t>
            </w:r>
          </w:p>
        </w:tc>
        <w:tc>
          <w:tcPr>
            <w:tcW w:w="18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Monday</w:t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Tuesday</w:t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Wednesday</w:t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Thursday</w:t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Friday</w:t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Saturday</w:t>
            </w:r>
          </w:p>
        </w:tc>
      </w:tr>
      <w:tr w:rsidR="002D5835" w:rsidTr="003A3125">
        <w:trPr>
          <w:trHeight w:hRule="exact" w:val="432"/>
        </w:trPr>
        <w:tc>
          <w:tcPr>
            <w:tcW w:w="18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2D583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835" w:rsidRDefault="002D5835">
            <w:pPr>
              <w:pStyle w:val="CalendarText"/>
            </w:pPr>
          </w:p>
        </w:tc>
      </w:tr>
      <w:tr w:rsidR="002D583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54638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6385" w:rsidRDefault="003A3125" w:rsidP="003A3125">
            <w:pPr>
              <w:pStyle w:val="CalendarText"/>
            </w:pPr>
            <w:r>
              <w:t xml:space="preserve">Rulers 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6385" w:rsidRDefault="003A3125" w:rsidP="00546385">
            <w:pPr>
              <w:pStyle w:val="CalendarText"/>
            </w:pPr>
            <w:r>
              <w:t>The Fall of the Roman Empire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6385" w:rsidRDefault="003A3125" w:rsidP="00546385">
            <w:pPr>
              <w:pStyle w:val="CalendarText"/>
            </w:pPr>
            <w:r>
              <w:t xml:space="preserve">Roman Readings 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6385" w:rsidRDefault="003A3125" w:rsidP="00546385">
            <w:pPr>
              <w:pStyle w:val="CalendarText"/>
            </w:pPr>
            <w:r>
              <w:t>Review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6385" w:rsidRDefault="003A3125" w:rsidP="00546385">
            <w:pPr>
              <w:pStyle w:val="CalendarText"/>
            </w:pPr>
            <w:r>
              <w:t>Chapter 6 Test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CalendarText"/>
            </w:pPr>
          </w:p>
        </w:tc>
      </w:tr>
      <w:tr w:rsidR="0054638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6385" w:rsidRDefault="00546385" w:rsidP="00546385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3A312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CalendarText"/>
            </w:pPr>
            <w:r>
              <w:t>No School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CalendarText"/>
            </w:pPr>
            <w:r>
              <w:t>No School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CalendarText"/>
            </w:pPr>
            <w:r w:rsidRPr="009E2B09">
              <w:t>Movie Papers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CalendarText"/>
            </w:pPr>
            <w:r w:rsidRPr="009E2B09">
              <w:t>Movie Papers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CalendarText"/>
            </w:pPr>
            <w:r w:rsidRPr="009E2B09">
              <w:t>Movie Papers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CalendarText"/>
            </w:pPr>
          </w:p>
        </w:tc>
      </w:tr>
      <w:tr w:rsidR="003A3125" w:rsidTr="003A3125">
        <w:trPr>
          <w:trHeight w:hRule="exact" w:val="432"/>
        </w:trPr>
        <w:tc>
          <w:tcPr>
            <w:tcW w:w="18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3A3125" w:rsidTr="003A3125">
        <w:trPr>
          <w:trHeight w:hRule="exact" w:val="720"/>
        </w:trPr>
        <w:tc>
          <w:tcPr>
            <w:tcW w:w="18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CalendarText"/>
            </w:pPr>
          </w:p>
        </w:tc>
        <w:tc>
          <w:tcPr>
            <w:tcW w:w="18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CalendarText"/>
            </w:pPr>
            <w:r w:rsidRPr="009E2B09">
              <w:t>Movie Papers</w:t>
            </w: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CalendarText"/>
            </w:pPr>
            <w:r>
              <w:t>Vocab/Test Corrections</w:t>
            </w: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CalendarText"/>
            </w:pPr>
            <w:r>
              <w:t>New Empire in the East/Map Quiz</w:t>
            </w: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CalendarText"/>
            </w:pPr>
            <w:r>
              <w:t>Justinian and Theodora</w:t>
            </w: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CalendarText"/>
            </w:pPr>
            <w:r>
              <w:t xml:space="preserve">Influence of Byzantium </w:t>
            </w: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CalendarText"/>
            </w:pPr>
          </w:p>
        </w:tc>
      </w:tr>
      <w:tr w:rsidR="003A3125" w:rsidTr="003A3125">
        <w:trPr>
          <w:trHeight w:hRule="exact" w:val="432"/>
        </w:trPr>
        <w:tc>
          <w:tcPr>
            <w:tcW w:w="18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3A3125" w:rsidTr="003A3125">
        <w:trPr>
          <w:trHeight w:hRule="exact" w:val="720"/>
        </w:trPr>
        <w:tc>
          <w:tcPr>
            <w:tcW w:w="18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CalendarText"/>
            </w:pPr>
          </w:p>
        </w:tc>
        <w:tc>
          <w:tcPr>
            <w:tcW w:w="18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CalendarText"/>
            </w:pPr>
            <w:r>
              <w:t>Intro to Russia/Vikings</w:t>
            </w: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CalendarText"/>
            </w:pPr>
            <w:r>
              <w:t>Map Quiz Russia</w:t>
            </w: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CalendarText"/>
            </w:pPr>
            <w:r>
              <w:t>Mongols/Moscow</w:t>
            </w: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CalendarText"/>
            </w:pPr>
            <w:r>
              <w:t>No School</w:t>
            </w: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CalendarText"/>
            </w:pPr>
            <w:r>
              <w:t>No School</w:t>
            </w: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CalendarText"/>
            </w:pPr>
          </w:p>
        </w:tc>
      </w:tr>
      <w:tr w:rsidR="003A3125" w:rsidTr="003A3125">
        <w:trPr>
          <w:trHeight w:hRule="exact" w:val="432"/>
        </w:trPr>
        <w:tc>
          <w:tcPr>
            <w:tcW w:w="18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Date"/>
              <w:spacing w:after="40"/>
            </w:pP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Date"/>
              <w:spacing w:after="40"/>
            </w:pP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Date"/>
              <w:spacing w:after="40"/>
            </w:pP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Date"/>
              <w:spacing w:after="40"/>
            </w:pP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Date"/>
              <w:spacing w:after="40"/>
            </w:pPr>
          </w:p>
        </w:tc>
      </w:tr>
      <w:tr w:rsidR="003A3125" w:rsidTr="003A3125">
        <w:trPr>
          <w:trHeight w:hRule="exact" w:val="720"/>
        </w:trPr>
        <w:tc>
          <w:tcPr>
            <w:tcW w:w="18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CalendarText"/>
            </w:pPr>
          </w:p>
        </w:tc>
        <w:tc>
          <w:tcPr>
            <w:tcW w:w="18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3125" w:rsidRDefault="003A3125" w:rsidP="003A3125">
            <w:pPr>
              <w:pStyle w:val="CalendarText"/>
            </w:pPr>
          </w:p>
        </w:tc>
      </w:tr>
    </w:tbl>
    <w:p w:rsidR="002D5835" w:rsidRDefault="008070C1">
      <w:pPr>
        <w:pStyle w:val="MonthYear"/>
      </w:pPr>
      <w:r>
        <w:lastRenderedPageBreak/>
        <w:t xml:space="preserve">December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2014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1843"/>
        <w:gridCol w:w="1848"/>
        <w:gridCol w:w="1851"/>
        <w:gridCol w:w="1848"/>
        <w:gridCol w:w="1851"/>
        <w:gridCol w:w="1851"/>
        <w:gridCol w:w="1848"/>
      </w:tblGrid>
      <w:tr w:rsidR="002D5835">
        <w:trPr>
          <w:trHeight w:val="288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D5835" w:rsidRDefault="008070C1">
            <w:pPr>
              <w:pStyle w:val="Day"/>
            </w:pPr>
            <w:r>
              <w:t>Saturday</w:t>
            </w:r>
          </w:p>
        </w:tc>
      </w:tr>
      <w:tr w:rsidR="002D5835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D5835" w:rsidRDefault="008070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BE45A2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3A3125" w:rsidP="00BE45A2">
            <w:pPr>
              <w:pStyle w:val="CalendarText"/>
            </w:pPr>
            <w:r>
              <w:t>Review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3A3125" w:rsidP="00BE45A2">
            <w:pPr>
              <w:pStyle w:val="CalendarText"/>
            </w:pPr>
            <w:r>
              <w:t>Test Chapter 10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3A3125" w:rsidP="00BE45A2">
            <w:pPr>
              <w:pStyle w:val="CalendarText"/>
            </w:pPr>
            <w:r>
              <w:t>Test Corrections/Vocab</w:t>
            </w:r>
            <w:r w:rsidR="00BE45A2">
              <w:t xml:space="preserve"> 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3A3125" w:rsidP="00BE45A2">
            <w:pPr>
              <w:pStyle w:val="CalendarText"/>
            </w:pPr>
            <w:r>
              <w:t xml:space="preserve">Geography/Arabia 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3A3125" w:rsidP="00BE45A2">
            <w:pPr>
              <w:pStyle w:val="CalendarText"/>
            </w:pPr>
            <w:r>
              <w:t xml:space="preserve">Growth of Islam 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</w:p>
        </w:tc>
      </w:tr>
      <w:tr w:rsidR="00BE45A2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BE45A2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3A3125" w:rsidP="003A3125">
            <w:pPr>
              <w:pStyle w:val="CalendarText"/>
            </w:pPr>
            <w:r>
              <w:t>Islamic Society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3A3125" w:rsidP="00BE45A2">
            <w:pPr>
              <w:pStyle w:val="CalendarText"/>
            </w:pPr>
            <w:r>
              <w:t>Readings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3A3125" w:rsidP="00BE45A2">
            <w:pPr>
              <w:pStyle w:val="CalendarText"/>
            </w:pPr>
            <w:r>
              <w:t>Review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3A3125" w:rsidP="00BE45A2">
            <w:pPr>
              <w:pStyle w:val="CalendarText"/>
            </w:pPr>
            <w:r>
              <w:t>Test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3A3125" w:rsidP="00BE45A2">
            <w:pPr>
              <w:pStyle w:val="CalendarText"/>
            </w:pPr>
            <w:r>
              <w:t>Test Corrections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</w:p>
        </w:tc>
        <w:bookmarkStart w:id="0" w:name="_GoBack"/>
        <w:bookmarkEnd w:id="0"/>
      </w:tr>
      <w:tr w:rsidR="00BE45A2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BE45A2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  <w:r>
              <w:t xml:space="preserve">Final Exam Review 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  <w:r>
              <w:t>Final Exam Review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  <w:r>
              <w:t>Final Exams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  <w:r>
              <w:t>Final Exams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  <w:r>
              <w:t>Final Exams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</w:p>
        </w:tc>
      </w:tr>
      <w:tr w:rsidR="00BE45A2" w:rsidTr="00546385">
        <w:trPr>
          <w:trHeight w:hRule="exact" w:val="488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BE45A2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  <w:r>
              <w:t>Winter Break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  <w:r>
              <w:t>Winter Break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  <w:r>
              <w:t>Winter Break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  <w:r>
              <w:t>Winter Break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  <w:r>
              <w:t>Winter Break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</w:p>
        </w:tc>
      </w:tr>
      <w:tr w:rsidR="00BE45A2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BE45A2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  <w:r>
              <w:t>Winter Break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  <w:r>
              <w:t>Winter Break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  <w:r>
              <w:t>Winter Break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</w:p>
        </w:tc>
      </w:tr>
      <w:tr w:rsidR="00BE45A2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Date"/>
              <w:spacing w:after="40"/>
            </w:pPr>
          </w:p>
        </w:tc>
      </w:tr>
      <w:tr w:rsidR="00BE45A2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5A2" w:rsidRDefault="00BE45A2" w:rsidP="00BE45A2">
            <w:pPr>
              <w:pStyle w:val="CalendarText"/>
            </w:pPr>
          </w:p>
        </w:tc>
      </w:tr>
    </w:tbl>
    <w:p w:rsidR="002D5835" w:rsidRDefault="002D5835"/>
    <w:sectPr w:rsidR="002D5835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1"/>
    <w:docVar w:name="MonthEnd1" w:val="1/31/2014"/>
    <w:docVar w:name="MonthEnd10" w:val="10/31/2014"/>
    <w:docVar w:name="MonthEnd11" w:val="11/30/2014"/>
    <w:docVar w:name="MonthEnd12" w:val="12/31/2014"/>
    <w:docVar w:name="MonthEnd2" w:val="2/28/2014"/>
    <w:docVar w:name="MonthEnd3" w:val="3/31/2014"/>
    <w:docVar w:name="MonthEnd4" w:val="4/30/2014"/>
    <w:docVar w:name="MonthEnd5" w:val="5/31/2014"/>
    <w:docVar w:name="MonthEnd6" w:val="6/30/2014"/>
    <w:docVar w:name="MonthEnd7" w:val="7/31/2014"/>
    <w:docVar w:name="MonthEnd8" w:val="8/31/2014"/>
    <w:docVar w:name="MonthEnd9" w:val="9/30/2014"/>
    <w:docVar w:name="MonthEndA" w:val="1/31/2012"/>
    <w:docVar w:name="MonthEndB" w:val="11/30/2011"/>
    <w:docVar w:name="MonthStart" w:val="12/1/2011"/>
    <w:docVar w:name="MonthStart1" w:val="1/1/2014"/>
    <w:docVar w:name="MonthStart10" w:val="10/1/2014"/>
    <w:docVar w:name="MonthStart11" w:val="11/1/2014"/>
    <w:docVar w:name="MonthStart12" w:val="12/1/2014"/>
    <w:docVar w:name="MonthStart2" w:val="2/1/2014"/>
    <w:docVar w:name="MonthStart3" w:val="3/1/2014"/>
    <w:docVar w:name="MonthStart4" w:val="4/1/2014"/>
    <w:docVar w:name="MonthStart5" w:val="5/1/2014"/>
    <w:docVar w:name="MonthStart6" w:val="6/1/2014"/>
    <w:docVar w:name="MonthStart7" w:val="7/1/2014"/>
    <w:docVar w:name="MonthStart8" w:val="8/1/2014"/>
    <w:docVar w:name="MonthStart9" w:val="9/1/2014"/>
    <w:docVar w:name="MonthStartA" w:val="1/1/2012"/>
    <w:docVar w:name="MonthStartB" w:val="11/1/2011"/>
    <w:docVar w:name="WeekStart" w:val="1"/>
  </w:docVars>
  <w:rsids>
    <w:rsidRoot w:val="008070C1"/>
    <w:rsid w:val="00223C55"/>
    <w:rsid w:val="002367F8"/>
    <w:rsid w:val="002D5835"/>
    <w:rsid w:val="002F624C"/>
    <w:rsid w:val="00324A1B"/>
    <w:rsid w:val="003A3125"/>
    <w:rsid w:val="003A5457"/>
    <w:rsid w:val="004F23AF"/>
    <w:rsid w:val="00546385"/>
    <w:rsid w:val="00575691"/>
    <w:rsid w:val="00622BBF"/>
    <w:rsid w:val="00644B15"/>
    <w:rsid w:val="006A1F58"/>
    <w:rsid w:val="00743347"/>
    <w:rsid w:val="00767AF3"/>
    <w:rsid w:val="00777884"/>
    <w:rsid w:val="00786073"/>
    <w:rsid w:val="007F6EA4"/>
    <w:rsid w:val="008070C1"/>
    <w:rsid w:val="00853735"/>
    <w:rsid w:val="00860EEF"/>
    <w:rsid w:val="00887FB2"/>
    <w:rsid w:val="008E7CED"/>
    <w:rsid w:val="00913D0B"/>
    <w:rsid w:val="00933F6E"/>
    <w:rsid w:val="00975C89"/>
    <w:rsid w:val="009D0EB4"/>
    <w:rsid w:val="009F7B21"/>
    <w:rsid w:val="009F7C6A"/>
    <w:rsid w:val="00A26456"/>
    <w:rsid w:val="00A549DA"/>
    <w:rsid w:val="00AF28BF"/>
    <w:rsid w:val="00B13961"/>
    <w:rsid w:val="00BC6778"/>
    <w:rsid w:val="00BE45A2"/>
    <w:rsid w:val="00C53D73"/>
    <w:rsid w:val="00D413EF"/>
    <w:rsid w:val="00D921CE"/>
    <w:rsid w:val="00E069B6"/>
    <w:rsid w:val="00E164B7"/>
    <w:rsid w:val="00EC29D0"/>
    <w:rsid w:val="00F9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144574-5EB1-4AB2-9AAF-3E9DF6A7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2012%20Calendar%20Basic%20full%20year%20evergreen_2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6E0-EFE6-46C5-BB3E-E41B2ABF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9E743-9652-41BD-80E8-89E8BC48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evergreen_2</Template>
  <TotalTime>1</TotalTime>
  <Pages>5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/>
  <LinksUpToDate>false</LinksUpToDate>
  <CharactersWithSpaces>12382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owner</dc:creator>
  <cp:lastModifiedBy>Johnny Russler</cp:lastModifiedBy>
  <cp:revision>2</cp:revision>
  <cp:lastPrinted>2014-01-21T17:16:00Z</cp:lastPrinted>
  <dcterms:created xsi:type="dcterms:W3CDTF">2014-08-01T16:17:00Z</dcterms:created>
  <dcterms:modified xsi:type="dcterms:W3CDTF">2014-08-01T16:17:00Z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TC028092519991</vt:lpwstr>
  </property>
</Properties>
</file>